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90"/>
        <w:gridCol w:w="4963"/>
      </w:tblGrid>
      <w:tr w:rsidR="00035F70" w:rsidRPr="00035F70" w:rsidTr="00EF1BE1">
        <w:tc>
          <w:tcPr>
            <w:tcW w:w="5069" w:type="dxa"/>
            <w:shd w:val="clear" w:color="auto" w:fill="auto"/>
          </w:tcPr>
          <w:p w:rsidR="00035F70" w:rsidRPr="00035F70" w:rsidRDefault="00035F70" w:rsidP="00035F70">
            <w:pPr>
              <w:tabs>
                <w:tab w:val="num" w:pos="600"/>
              </w:tabs>
              <w:spacing w:line="360" w:lineRule="auto"/>
              <w:jc w:val="center"/>
              <w:rPr>
                <w:b/>
                <w:spacing w:val="-3"/>
                <w:szCs w:val="28"/>
                <w:u w:val="single"/>
              </w:rPr>
            </w:pPr>
          </w:p>
        </w:tc>
        <w:tc>
          <w:tcPr>
            <w:tcW w:w="5070" w:type="dxa"/>
            <w:shd w:val="clear" w:color="auto" w:fill="auto"/>
          </w:tcPr>
          <w:p w:rsidR="00035F70" w:rsidRPr="00035F70" w:rsidRDefault="00035F70" w:rsidP="00035F70">
            <w:pPr>
              <w:tabs>
                <w:tab w:val="num" w:pos="600"/>
              </w:tabs>
              <w:spacing w:line="360" w:lineRule="auto"/>
              <w:jc w:val="center"/>
              <w:rPr>
                <w:spacing w:val="-3"/>
                <w:szCs w:val="28"/>
              </w:rPr>
            </w:pPr>
            <w:r w:rsidRPr="00035F70">
              <w:rPr>
                <w:spacing w:val="-3"/>
                <w:szCs w:val="28"/>
              </w:rPr>
              <w:t>УТВЕРЖДЕН</w:t>
            </w:r>
          </w:p>
          <w:p w:rsidR="00035F70" w:rsidRPr="00035F70" w:rsidRDefault="00035F70" w:rsidP="00035F70">
            <w:pPr>
              <w:tabs>
                <w:tab w:val="num" w:pos="600"/>
              </w:tabs>
              <w:jc w:val="center"/>
              <w:rPr>
                <w:spacing w:val="-3"/>
                <w:szCs w:val="28"/>
              </w:rPr>
            </w:pPr>
            <w:r w:rsidRPr="00035F70">
              <w:rPr>
                <w:spacing w:val="-3"/>
                <w:szCs w:val="28"/>
              </w:rPr>
              <w:t xml:space="preserve">Председателем постоянно действующей конкурсной комиссии по проведению конкурсов на замещение вакантных должностей государственной гражданской службы Российской Федерации в Управлении </w:t>
            </w:r>
            <w:proofErr w:type="spellStart"/>
            <w:r w:rsidRPr="00035F70">
              <w:rPr>
                <w:spacing w:val="-3"/>
                <w:szCs w:val="28"/>
              </w:rPr>
              <w:t>Роскомнадзора</w:t>
            </w:r>
            <w:proofErr w:type="spellEnd"/>
            <w:r w:rsidRPr="00035F70">
              <w:rPr>
                <w:spacing w:val="-3"/>
                <w:szCs w:val="28"/>
              </w:rPr>
              <w:t xml:space="preserve"> по Республике Карелия</w:t>
            </w:r>
          </w:p>
          <w:p w:rsidR="00035F70" w:rsidRPr="00035F70" w:rsidRDefault="00035F70" w:rsidP="00035F70">
            <w:pPr>
              <w:tabs>
                <w:tab w:val="num" w:pos="600"/>
              </w:tabs>
              <w:spacing w:line="360" w:lineRule="auto"/>
              <w:jc w:val="center"/>
              <w:rPr>
                <w:spacing w:val="-3"/>
                <w:szCs w:val="28"/>
              </w:rPr>
            </w:pPr>
            <w:r w:rsidRPr="00035F70">
              <w:rPr>
                <w:spacing w:val="-3"/>
                <w:szCs w:val="28"/>
              </w:rPr>
              <w:t xml:space="preserve">Р.И. </w:t>
            </w:r>
            <w:proofErr w:type="spellStart"/>
            <w:r w:rsidRPr="00035F70">
              <w:rPr>
                <w:spacing w:val="-3"/>
                <w:szCs w:val="28"/>
              </w:rPr>
              <w:t>Косновым</w:t>
            </w:r>
            <w:proofErr w:type="spellEnd"/>
            <w:r w:rsidRPr="00035F70">
              <w:rPr>
                <w:spacing w:val="-3"/>
                <w:szCs w:val="28"/>
              </w:rPr>
              <w:t xml:space="preserve"> </w:t>
            </w:r>
          </w:p>
          <w:p w:rsidR="00035F70" w:rsidRPr="00035F70" w:rsidRDefault="00035F70" w:rsidP="00035F70">
            <w:pPr>
              <w:tabs>
                <w:tab w:val="num" w:pos="600"/>
              </w:tabs>
              <w:spacing w:line="360" w:lineRule="auto"/>
              <w:jc w:val="both"/>
              <w:rPr>
                <w:spacing w:val="-3"/>
                <w:szCs w:val="28"/>
              </w:rPr>
            </w:pPr>
            <w:r w:rsidRPr="00035F70">
              <w:rPr>
                <w:spacing w:val="-3"/>
                <w:szCs w:val="28"/>
              </w:rPr>
              <w:t>«22 » апреля 2022 г.</w:t>
            </w:r>
          </w:p>
        </w:tc>
      </w:tr>
    </w:tbl>
    <w:p w:rsidR="00035F70" w:rsidRPr="00035F70" w:rsidRDefault="00035F70" w:rsidP="00035F70">
      <w:pPr>
        <w:tabs>
          <w:tab w:val="num" w:pos="600"/>
        </w:tabs>
        <w:spacing w:line="360" w:lineRule="auto"/>
        <w:ind w:firstLine="743"/>
        <w:jc w:val="center"/>
        <w:rPr>
          <w:b/>
          <w:spacing w:val="-3"/>
          <w:szCs w:val="28"/>
          <w:u w:val="single"/>
        </w:rPr>
      </w:pPr>
    </w:p>
    <w:p w:rsidR="00035F70" w:rsidRPr="00035F70" w:rsidRDefault="00035F70" w:rsidP="00035F70">
      <w:pPr>
        <w:tabs>
          <w:tab w:val="num" w:pos="600"/>
        </w:tabs>
        <w:spacing w:line="360" w:lineRule="auto"/>
        <w:ind w:firstLine="743"/>
        <w:jc w:val="center"/>
        <w:rPr>
          <w:b/>
          <w:spacing w:val="-3"/>
          <w:szCs w:val="28"/>
          <w:u w:val="single"/>
        </w:rPr>
      </w:pPr>
    </w:p>
    <w:p w:rsidR="00035F70" w:rsidRPr="00035F70" w:rsidRDefault="00035F70" w:rsidP="00035F70">
      <w:pPr>
        <w:tabs>
          <w:tab w:val="num" w:pos="600"/>
        </w:tabs>
        <w:spacing w:line="360" w:lineRule="auto"/>
        <w:ind w:firstLine="743"/>
        <w:jc w:val="center"/>
        <w:rPr>
          <w:b/>
          <w:spacing w:val="-3"/>
          <w:szCs w:val="28"/>
        </w:rPr>
      </w:pPr>
      <w:r w:rsidRPr="00035F70">
        <w:rPr>
          <w:b/>
          <w:spacing w:val="-3"/>
          <w:szCs w:val="28"/>
          <w:u w:val="single"/>
        </w:rPr>
        <w:t>Список граждан</w:t>
      </w:r>
      <w:r w:rsidRPr="00035F70">
        <w:rPr>
          <w:b/>
          <w:spacing w:val="-3"/>
          <w:szCs w:val="28"/>
        </w:rPr>
        <w:t xml:space="preserve">, </w:t>
      </w:r>
    </w:p>
    <w:p w:rsidR="00035F70" w:rsidRPr="00035F70" w:rsidRDefault="00035F70" w:rsidP="00035F70">
      <w:pPr>
        <w:tabs>
          <w:tab w:val="num" w:pos="600"/>
        </w:tabs>
        <w:spacing w:line="360" w:lineRule="auto"/>
        <w:ind w:firstLine="743"/>
        <w:jc w:val="center"/>
        <w:rPr>
          <w:szCs w:val="28"/>
        </w:rPr>
      </w:pPr>
      <w:proofErr w:type="gramStart"/>
      <w:r w:rsidRPr="00035F70">
        <w:rPr>
          <w:b/>
          <w:spacing w:val="-3"/>
          <w:szCs w:val="28"/>
          <w:u w:val="single"/>
        </w:rPr>
        <w:t>допущенных</w:t>
      </w:r>
      <w:proofErr w:type="gramEnd"/>
      <w:r w:rsidRPr="00035F70">
        <w:rPr>
          <w:b/>
          <w:spacing w:val="-3"/>
          <w:szCs w:val="28"/>
          <w:u w:val="single"/>
        </w:rPr>
        <w:t xml:space="preserve"> к участию во втором этапе конкурса</w:t>
      </w:r>
      <w:r w:rsidRPr="00035F70">
        <w:rPr>
          <w:szCs w:val="28"/>
        </w:rPr>
        <w:t xml:space="preserve"> </w:t>
      </w:r>
    </w:p>
    <w:p w:rsidR="00035F70" w:rsidRPr="00035F70" w:rsidRDefault="00035F70" w:rsidP="00035F70">
      <w:pPr>
        <w:tabs>
          <w:tab w:val="num" w:pos="600"/>
        </w:tabs>
        <w:spacing w:line="360" w:lineRule="auto"/>
        <w:ind w:firstLine="743"/>
        <w:jc w:val="center"/>
        <w:rPr>
          <w:szCs w:val="28"/>
        </w:rPr>
      </w:pPr>
      <w:r w:rsidRPr="00035F70">
        <w:rPr>
          <w:szCs w:val="28"/>
        </w:rPr>
        <w:t xml:space="preserve">на включение в кадровый резерв для замещения вакантной </w:t>
      </w:r>
      <w:proofErr w:type="gramStart"/>
      <w:r w:rsidRPr="00035F70">
        <w:rPr>
          <w:szCs w:val="28"/>
        </w:rPr>
        <w:t>должности государственной гражданской службы Российской Федерации старшей  группы должностей</w:t>
      </w:r>
      <w:proofErr w:type="gramEnd"/>
      <w:r w:rsidRPr="00035F70">
        <w:rPr>
          <w:szCs w:val="28"/>
        </w:rPr>
        <w:t xml:space="preserve"> категории «специалисты» в отделе </w:t>
      </w:r>
      <w:r>
        <w:rPr>
          <w:szCs w:val="28"/>
        </w:rPr>
        <w:t>по защите прав субъектов персональных данных</w:t>
      </w:r>
      <w:r w:rsidRPr="00035F70">
        <w:rPr>
          <w:szCs w:val="28"/>
        </w:rPr>
        <w:t xml:space="preserve">. </w:t>
      </w:r>
    </w:p>
    <w:p w:rsidR="00035F70" w:rsidRPr="00035F70" w:rsidRDefault="00035F70" w:rsidP="00035F70">
      <w:pPr>
        <w:numPr>
          <w:ilvl w:val="0"/>
          <w:numId w:val="1"/>
        </w:numPr>
        <w:spacing w:line="360" w:lineRule="auto"/>
        <w:jc w:val="both"/>
        <w:rPr>
          <w:b/>
          <w:spacing w:val="-3"/>
          <w:szCs w:val="28"/>
        </w:rPr>
      </w:pPr>
      <w:proofErr w:type="spellStart"/>
      <w:r>
        <w:rPr>
          <w:szCs w:val="28"/>
        </w:rPr>
        <w:t>Шиманский</w:t>
      </w:r>
      <w:proofErr w:type="spellEnd"/>
      <w:r>
        <w:rPr>
          <w:szCs w:val="28"/>
        </w:rPr>
        <w:t xml:space="preserve"> Д.Н.</w:t>
      </w:r>
    </w:p>
    <w:p w:rsidR="00035F70" w:rsidRPr="00035F70" w:rsidRDefault="00035F70" w:rsidP="00035F70">
      <w:pPr>
        <w:numPr>
          <w:ilvl w:val="0"/>
          <w:numId w:val="1"/>
        </w:numPr>
        <w:spacing w:line="360" w:lineRule="auto"/>
        <w:jc w:val="both"/>
        <w:rPr>
          <w:spacing w:val="-3"/>
          <w:szCs w:val="28"/>
        </w:rPr>
      </w:pPr>
      <w:r>
        <w:rPr>
          <w:spacing w:val="-3"/>
          <w:szCs w:val="28"/>
        </w:rPr>
        <w:t>Ермолова Ю.В.</w:t>
      </w:r>
    </w:p>
    <w:p w:rsidR="00035F70" w:rsidRPr="00035F70" w:rsidRDefault="00035F70" w:rsidP="00035F70">
      <w:pPr>
        <w:numPr>
          <w:ilvl w:val="0"/>
          <w:numId w:val="1"/>
        </w:numPr>
        <w:spacing w:line="360" w:lineRule="auto"/>
        <w:jc w:val="both"/>
        <w:rPr>
          <w:b/>
          <w:spacing w:val="-3"/>
          <w:szCs w:val="28"/>
        </w:rPr>
      </w:pPr>
      <w:r w:rsidRPr="00035F70">
        <w:rPr>
          <w:szCs w:val="28"/>
        </w:rPr>
        <w:t>Матвеев Е.С.</w:t>
      </w:r>
    </w:p>
    <w:p w:rsidR="00035F70" w:rsidRPr="00035F70" w:rsidRDefault="00035F70" w:rsidP="00035F70">
      <w:pPr>
        <w:spacing w:line="360" w:lineRule="auto"/>
        <w:ind w:left="1103"/>
        <w:jc w:val="both"/>
        <w:rPr>
          <w:b/>
          <w:spacing w:val="-3"/>
          <w:szCs w:val="28"/>
        </w:rPr>
      </w:pPr>
    </w:p>
    <w:p w:rsidR="00AA0650" w:rsidRPr="00AA0650" w:rsidRDefault="00AA0650" w:rsidP="00AA0650">
      <w:pPr>
        <w:rPr>
          <w:lang w:val="en-US"/>
        </w:rPr>
      </w:pPr>
    </w:p>
    <w:sectPr w:rsidR="00AA0650" w:rsidRPr="00AA0650" w:rsidSect="00297C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895" w:rsidRDefault="00CD3895" w:rsidP="00F82C4C">
      <w:r>
        <w:separator/>
      </w:r>
    </w:p>
  </w:endnote>
  <w:endnote w:type="continuationSeparator" w:id="0">
    <w:p w:rsidR="00CD3895" w:rsidRDefault="00CD3895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E5" w:rsidRDefault="002422E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E5" w:rsidRDefault="002422E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Pr="002422E5" w:rsidRDefault="006F582E" w:rsidP="002422E5">
    <w:pPr>
      <w:pStyle w:val="a8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895" w:rsidRDefault="00CD3895" w:rsidP="00F82C4C">
      <w:r>
        <w:separator/>
      </w:r>
    </w:p>
  </w:footnote>
  <w:footnote w:type="continuationSeparator" w:id="0">
    <w:p w:rsidR="00CD3895" w:rsidRDefault="00CD3895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E5" w:rsidRDefault="002422E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E5" w:rsidRDefault="002422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B5B94"/>
    <w:multiLevelType w:val="hybridMultilevel"/>
    <w:tmpl w:val="9E884134"/>
    <w:lvl w:ilvl="0" w:tplc="6EA8831E">
      <w:start w:val="1"/>
      <w:numFmt w:val="decimal"/>
      <w:lvlText w:val="%1."/>
      <w:lvlJc w:val="left"/>
      <w:pPr>
        <w:ind w:left="11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35F70"/>
    <w:rsid w:val="000E0580"/>
    <w:rsid w:val="00201C16"/>
    <w:rsid w:val="002422E5"/>
    <w:rsid w:val="00297C5A"/>
    <w:rsid w:val="002D0DF4"/>
    <w:rsid w:val="003B0652"/>
    <w:rsid w:val="004475D2"/>
    <w:rsid w:val="004A68FF"/>
    <w:rsid w:val="005344DC"/>
    <w:rsid w:val="006647F1"/>
    <w:rsid w:val="006F582E"/>
    <w:rsid w:val="007F693A"/>
    <w:rsid w:val="0080082A"/>
    <w:rsid w:val="00811E70"/>
    <w:rsid w:val="009A6288"/>
    <w:rsid w:val="00A103F8"/>
    <w:rsid w:val="00AA0650"/>
    <w:rsid w:val="00AE7D79"/>
    <w:rsid w:val="00C766F8"/>
    <w:rsid w:val="00CD3895"/>
    <w:rsid w:val="00D560A7"/>
    <w:rsid w:val="00D640AD"/>
    <w:rsid w:val="00D84BE3"/>
    <w:rsid w:val="00E6678F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4E12443-9298-4B9B-8685-7D2443653D9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Марина Александровна Мастакова</cp:lastModifiedBy>
  <cp:revision>5</cp:revision>
  <dcterms:created xsi:type="dcterms:W3CDTF">2013-01-25T10:03:00Z</dcterms:created>
  <dcterms:modified xsi:type="dcterms:W3CDTF">2022-04-22T09:58:00Z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