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ab"/>
        <w:tblW w:type="dxa" w:w="9853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926"/>
        <w:gridCol w:w="4927"/>
      </w:tblGrid>
      <w:tr w:rsidTr="00B73234" w:rsidR="00B73234" w:rsidRPr="004422F0">
        <w:tc>
          <w:tcPr>
            <w:tcW w:type="dxa" w:w="4926"/>
          </w:tcPr>
          <w:p w:rsidRDefault="00B73234" w:rsidP="005E2636" w:rsidR="00B73234" w:rsidRPr="004422F0">
            <w:pPr>
              <w:spacing w:lineRule="auto" w:line="264" w:before="200"/>
              <w:rPr>
                <w:sz w:val="26"/>
                <w:szCs w:val="26"/>
              </w:rPr>
            </w:pPr>
            <w:r w:rsidRPr="004422F0">
              <w:rPr>
                <w:noProof/>
                <w:sz w:val="26"/>
                <w:szCs w:val="26"/>
              </w:rPr>
              <w:drawing>
                <wp:anchor allowOverlap="true" layoutInCell="true" locked="false" behindDoc="false" relativeHeight="251664384" simplePos="false" distR="114300" distL="114300" distB="0" distT="0">
                  <wp:simplePos y="0" x="0"/>
                  <wp:positionH relativeFrom="column">
                    <wp:posOffset>-120015</wp:posOffset>
                  </wp:positionH>
                  <wp:positionV relativeFrom="paragraph">
                    <wp:posOffset>-311785</wp:posOffset>
                  </wp:positionV>
                  <wp:extent cy="1285875" cx="3171825"/>
                  <wp:effectExtent b="0" r="9525" t="0" l="19050"/>
                  <wp:wrapNone/>
                  <wp:docPr name="Рисунок 1" id="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логотип.bmp" id="0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1285875" cx="317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Default="00B73234" w:rsidP="004A68FF" w:rsidR="00B73234" w:rsidRPr="004422F0">
            <w:pPr>
              <w:spacing w:lineRule="auto" w:line="264"/>
              <w:jc w:val="center"/>
              <w:rPr>
                <w:b/>
                <w:sz w:val="26"/>
                <w:szCs w:val="26"/>
              </w:rPr>
            </w:pPr>
          </w:p>
          <w:p w:rsidRDefault="00B73234" w:rsidP="00C17297" w:rsidR="00B73234" w:rsidRPr="004422F0">
            <w:pPr>
              <w:spacing w:lineRule="auto" w:line="264"/>
              <w:rPr>
                <w:sz w:val="26"/>
                <w:szCs w:val="26"/>
                <w:lang w:val="en-US"/>
              </w:rPr>
            </w:pPr>
          </w:p>
          <w:p w:rsidRDefault="00B73234" w:rsidP="00C17297" w:rsidR="00B73234" w:rsidRPr="004422F0">
            <w:pPr>
              <w:spacing w:lineRule="auto" w:line="264"/>
              <w:rPr>
                <w:sz w:val="26"/>
                <w:szCs w:val="26"/>
                <w:lang w:val="en-US"/>
              </w:rPr>
            </w:pPr>
          </w:p>
          <w:p w:rsidRDefault="00B73234" w:rsidP="00C17297" w:rsidR="00B73234" w:rsidRPr="004422F0">
            <w:pPr>
              <w:spacing w:lineRule="auto" w:line="264"/>
              <w:rPr>
                <w:sz w:val="26"/>
                <w:szCs w:val="26"/>
                <w:lang w:val="en-US"/>
              </w:rPr>
            </w:pPr>
          </w:p>
          <w:p w:rsidRDefault="00B73234" w:rsidP="00563827" w:rsidR="00B73234" w:rsidRPr="004422F0">
            <w:pPr>
              <w:spacing w:lineRule="auto" w:line="264"/>
              <w:jc w:val="center"/>
              <w:rPr>
                <w:sz w:val="26"/>
                <w:szCs w:val="26"/>
              </w:rPr>
            </w:pPr>
            <w:r w:rsidRPr="004422F0">
              <w:rPr>
                <w:sz w:val="26"/>
                <w:szCs w:val="26"/>
              </w:rPr>
              <w:t xml:space="preserve">Управление Роскомнадзора по </w:t>
            </w:r>
            <w:r>
              <w:rPr>
                <w:sz w:val="26"/>
                <w:szCs w:val="26"/>
              </w:rPr>
              <w:t>Республике Карелия</w:t>
            </w:r>
          </w:p>
          <w:p w:rsidRDefault="00B73234" w:rsidP="00C17297" w:rsidR="00B73234" w:rsidRPr="004422F0">
            <w:pPr>
              <w:spacing w:lineRule="auto" w:line="264"/>
              <w:jc w:val="center"/>
              <w:rPr>
                <w:sz w:val="26"/>
                <w:szCs w:val="26"/>
              </w:rPr>
            </w:pPr>
          </w:p>
          <w:p w:rsidRDefault="00B73234" w:rsidP="004A68FF" w:rsidR="00B73234" w:rsidRPr="004422F0">
            <w:pPr>
              <w:spacing w:lineRule="auto" w:line="264"/>
              <w:jc w:val="center"/>
              <w:rPr>
                <w:b/>
                <w:sz w:val="26"/>
                <w:szCs w:val="26"/>
              </w:rPr>
            </w:pPr>
            <w:r w:rsidRPr="004422F0">
              <w:rPr>
                <w:b/>
                <w:sz w:val="26"/>
                <w:szCs w:val="26"/>
              </w:rPr>
              <w:t>ДОКЛАДНАЯ ЗАПИСКА</w:t>
            </w:r>
          </w:p>
          <w:p w:rsidRDefault="00B73234" w:rsidP="00811E70" w:rsidR="00B73234" w:rsidRPr="004422F0">
            <w:pPr>
              <w:jc w:val="center"/>
              <w:rPr>
                <w:sz w:val="26"/>
                <w:szCs w:val="26"/>
              </w:rPr>
            </w:pPr>
          </w:p>
          <w:p w:rsidRDefault="00CF7542" w:rsidP="00811E70" w:rsidR="00B73234" w:rsidRPr="0099091A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13568D4A9CAE418DB7FAEFAF87990601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29.05.2019</w:t>
                </w:r>
              </w:sdtContent>
            </w:sdt>
            <w:r w:rsidR="00B73234" w:rsidRPr="0099091A">
              <w:rPr>
                <w:sz w:val="24"/>
              </w:rPr>
              <w:t xml:space="preserve">№ </w:t>
            </w:r>
            <w:sdt>
              <w:sdtPr>
                <w:rPr>
                  <w:sz w:val="24"/>
                  <w:highlight w:val="yellow"/>
                </w:rPr>
                <w:alias w:val="Номер документа"/>
                <w:tag w:val="docNum"/>
                <w:id w:val="-1065182436"/>
                <w:placeholder>
                  <w:docPart w:val="2CD0375567C84B408B9C0693C94E8721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286-дз</w:t>
                </w:r>
              </w:sdtContent>
            </w:sdt>
          </w:p>
          <w:p w:rsidRDefault="00B73234" w:rsidP="00811E70" w:rsidR="00B73234" w:rsidRPr="004422F0">
            <w:pPr>
              <w:spacing w:lineRule="auto" w:line="288"/>
              <w:rPr>
                <w:sz w:val="26"/>
                <w:szCs w:val="26"/>
              </w:rPr>
            </w:pPr>
            <w:r w:rsidRPr="004422F0">
              <w:rPr>
                <w:sz w:val="26"/>
                <w:szCs w:val="26"/>
              </w:rPr>
              <w:t xml:space="preserve">На № </w:t>
            </w:r>
            <w:sdt>
              <w:sdtPr>
                <w:rPr>
                  <w:sz w:val="26"/>
                  <w:szCs w:val="26"/>
                </w:rPr>
                <w:alias w:val="Номер документа-основания"/>
                <w:tag w:val="base.docNum"/>
                <w:id w:val="-903215158"/>
                <w:placeholder>
                  <w:docPart w:val="253155C8281E4160BEB69A8A21CF39B4"/>
                </w:placeholder>
                <w:showingPlcHdr/>
                <w:text/>
              </w:sdtPr>
              <w:sdtEndPr/>
              <w:sdtContent>
                <w:r w:rsidRPr="004422F0">
                  <w:rPr>
                    <w:sz w:val="26"/>
                    <w:szCs w:val="26"/>
                  </w:rPr>
                  <w:t xml:space="preserve"> </w:t>
                </w:r>
              </w:sdtContent>
            </w:sdt>
            <w:r w:rsidRPr="004422F0">
              <w:rPr>
                <w:sz w:val="26"/>
                <w:szCs w:val="26"/>
              </w:rPr>
              <w:t xml:space="preserve">  от </w:t>
            </w:r>
            <w:sdt>
              <w:sdtPr>
                <w:rPr>
                  <w:sz w:val="26"/>
                  <w:szCs w:val="26"/>
                </w:rPr>
                <w:alias w:val="Дата документа-основания"/>
                <w:tag w:val="base.docDate"/>
                <w:id w:val="-100492543"/>
                <w:placeholder>
                  <w:docPart w:val="63387D23A9B9436FAFF28C59CD180FD2"/>
                </w:placeholder>
                <w:showingPlcHdr/>
                <w:text/>
              </w:sdtPr>
              <w:sdtEndPr/>
              <w:sdtContent>
                <w:r w:rsidRPr="004422F0">
                  <w:rPr>
                    <w:sz w:val="26"/>
                    <w:szCs w:val="26"/>
                  </w:rPr>
                  <w:t xml:space="preserve"> </w:t>
                </w:r>
              </w:sdtContent>
            </w:sdt>
          </w:p>
          <w:p w:rsidRDefault="00CF7542" w:rsidP="00811E70" w:rsidR="00B73234" w:rsidRPr="004422F0">
            <w:pPr>
              <w:spacing w:lineRule="auto" w:line="288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Краткое содержание"/>
                <w:tag w:val="subject"/>
                <w:id w:val="1983806344"/>
                <w:placeholder>
                  <w:docPart w:val="79E7F20E5F8B4062AB3BAA660BBE56C5"/>
                </w:placeholder>
                <w:text/>
              </w:sdtPr>
              <w:sdtEndPr/>
              <w:sdtContent>
                <w:r>
                  <w:rPr>
                    <w:sz w:val="18"/>
                    <w:szCs w:val="18"/>
                  </w:rPr>
                  <w:t>О проведении второго этапа конкурса</w:t>
                </w:r>
              </w:sdtContent>
            </w:sdt>
          </w:p>
        </w:tc>
        <w:tc>
          <w:tcPr>
            <w:tcW w:type="dxa" w:w="4927"/>
          </w:tcPr>
          <w:p w:rsidRDefault="00B73234" w:rsidP="00FB4056" w:rsidR="00B73234" w:rsidRPr="004422F0">
            <w:pPr>
              <w:jc w:val="center"/>
              <w:rPr>
                <w:sz w:val="26"/>
                <w:szCs w:val="26"/>
              </w:rPr>
            </w:pPr>
          </w:p>
          <w:p w:rsidRDefault="00B73234" w:rsidP="00FB4056" w:rsidR="00B73234" w:rsidRPr="004422F0">
            <w:pPr>
              <w:jc w:val="center"/>
              <w:rPr>
                <w:sz w:val="26"/>
                <w:szCs w:val="26"/>
              </w:rPr>
            </w:pPr>
          </w:p>
          <w:p w:rsidRDefault="00B73234" w:rsidP="00FB4056" w:rsidR="00B73234" w:rsidRPr="004422F0">
            <w:pPr>
              <w:jc w:val="center"/>
              <w:rPr>
                <w:sz w:val="26"/>
                <w:szCs w:val="26"/>
              </w:rPr>
            </w:pPr>
          </w:p>
          <w:p w:rsidRDefault="00F65479" w:rsidP="000A10FB" w:rsidR="00B73234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Врио</w:t>
            </w:r>
            <w:proofErr w:type="spellEnd"/>
            <w:r>
              <w:rPr>
                <w:szCs w:val="28"/>
              </w:rPr>
              <w:t xml:space="preserve"> </w:t>
            </w:r>
            <w:r w:rsidR="00DD31A4">
              <w:rPr>
                <w:szCs w:val="28"/>
              </w:rPr>
              <w:t>Р</w:t>
            </w:r>
            <w:r w:rsidR="006C4A39">
              <w:rPr>
                <w:szCs w:val="28"/>
              </w:rPr>
              <w:t>уководител</w:t>
            </w:r>
            <w:r>
              <w:rPr>
                <w:szCs w:val="28"/>
              </w:rPr>
              <w:t>я</w:t>
            </w:r>
          </w:p>
          <w:p w:rsidRDefault="009455CC" w:rsidP="009455CC" w:rsidR="009455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Управления Роскомнадзора по Республике Карелия </w:t>
            </w:r>
          </w:p>
          <w:p w:rsidRDefault="00940ECD" w:rsidP="009455CC" w:rsidR="00940ECD">
            <w:pPr>
              <w:jc w:val="center"/>
              <w:rPr>
                <w:szCs w:val="28"/>
              </w:rPr>
            </w:pPr>
          </w:p>
          <w:p w:rsidRDefault="00F65479" w:rsidP="00F65479" w:rsidR="00940ECD" w:rsidRPr="004422F0">
            <w:pPr>
              <w:jc w:val="center"/>
              <w:rPr>
                <w:sz w:val="26"/>
                <w:szCs w:val="26"/>
                <w:lang w:eastAsia="en-US"/>
              </w:rPr>
            </w:pPr>
            <w:bookmarkStart w:name="_GoBack" w:id="0"/>
            <w:bookmarkEnd w:id="0"/>
            <w:r>
              <w:rPr>
                <w:szCs w:val="28"/>
              </w:rPr>
              <w:t xml:space="preserve">Р.И. </w:t>
            </w:r>
            <w:proofErr w:type="spellStart"/>
            <w:r>
              <w:rPr>
                <w:szCs w:val="28"/>
              </w:rPr>
              <w:t>Коснову</w:t>
            </w:r>
            <w:proofErr w:type="spellEnd"/>
          </w:p>
        </w:tc>
      </w:tr>
    </w:tbl>
    <w:tbl>
      <w:tblPr>
        <w:tblW w:type="auto" w:w="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4675"/>
        <w:gridCol w:w="4896"/>
      </w:tblGrid>
      <w:tr w:rsidTr="00D25FD1" w:rsidR="00C20F07" w:rsidRPr="008D4F4C">
        <w:trPr>
          <w:trHeight w:val="398"/>
        </w:trPr>
        <w:tc>
          <w:tcPr>
            <w:tcW w:type="dxa" w:w="4675"/>
            <w:tcBorders>
              <w:top w:space="0" w:sz="4" w:color="FFFFFF" w:val="single"/>
              <w:left w:space="0" w:sz="4" w:color="FFFFFF" w:val="single"/>
              <w:bottom w:space="0" w:sz="4" w:color="FFFFFF" w:val="single"/>
              <w:right w:val="nil"/>
            </w:tcBorders>
          </w:tcPr>
          <w:p w:rsidRDefault="00C20F07" w:rsidP="00B91838" w:rsidR="00C20F07" w:rsidRPr="00B91838">
            <w:pPr>
              <w:rPr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type="dxa" w:w="4896"/>
            <w:tcBorders>
              <w:top w:val="nil"/>
              <w:left w:val="nil"/>
              <w:bottom w:val="nil"/>
              <w:right w:val="nil"/>
            </w:tcBorders>
          </w:tcPr>
          <w:p w:rsidRDefault="00C20F07" w:rsidR="00C20F07" w:rsidRPr="008D4F4C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Default="00A801FD" w:rsidP="00A63741" w:rsidR="00A801FD" w:rsidRPr="004B131A">
      <w:pPr>
        <w:autoSpaceDE w:val="false"/>
        <w:autoSpaceDN w:val="false"/>
        <w:adjustRightInd w:val="false"/>
        <w:ind w:firstLine="573"/>
        <w:rPr>
          <w:szCs w:val="28"/>
        </w:rPr>
      </w:pPr>
    </w:p>
    <w:p w:rsidRDefault="003C697D" w:rsidP="00F103B5" w:rsidR="00F103B5">
      <w:pPr>
        <w:ind w:firstLine="709"/>
        <w:jc w:val="center"/>
        <w:rPr>
          <w:szCs w:val="28"/>
          <w:lang w:val="en-US"/>
        </w:rPr>
      </w:pPr>
      <w:r>
        <w:rPr>
          <w:szCs w:val="28"/>
        </w:rPr>
        <w:t xml:space="preserve">Уважаемый </w:t>
      </w:r>
      <w:r w:rsidR="00F65479">
        <w:rPr>
          <w:szCs w:val="28"/>
        </w:rPr>
        <w:t>Роман Игоревич</w:t>
      </w:r>
      <w:r>
        <w:rPr>
          <w:szCs w:val="28"/>
        </w:rPr>
        <w:t>!</w:t>
      </w:r>
    </w:p>
    <w:p w:rsidRDefault="00F103B5" w:rsidP="00F103B5" w:rsidR="00F103B5">
      <w:pPr>
        <w:ind w:firstLine="709"/>
        <w:jc w:val="center"/>
        <w:rPr>
          <w:szCs w:val="28"/>
          <w:lang w:val="en-US"/>
        </w:rPr>
      </w:pPr>
    </w:p>
    <w:p w:rsidRDefault="00460943" w:rsidP="00F103B5" w:rsidR="0046094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Отдел организационной, финансовой, правовой работы и кадров (далее – отдел ОФПРК) д</w:t>
      </w:r>
      <w:r w:rsidR="00DD31A4">
        <w:rPr>
          <w:szCs w:val="28"/>
        </w:rPr>
        <w:t>ово</w:t>
      </w:r>
      <w:r>
        <w:rPr>
          <w:szCs w:val="28"/>
        </w:rPr>
        <w:t>дит</w:t>
      </w:r>
      <w:r w:rsidR="00DD31A4">
        <w:rPr>
          <w:szCs w:val="28"/>
        </w:rPr>
        <w:t xml:space="preserve"> до вашего сведения, что в связи с проведением 1 этапа конкурса</w:t>
      </w:r>
      <w:r w:rsidR="00DD31A4" w:rsidRPr="00DD31A4">
        <w:rPr>
          <w:szCs w:val="28"/>
        </w:rPr>
        <w:t xml:space="preserve"> </w:t>
      </w:r>
      <w:r w:rsidR="00DD31A4" w:rsidRPr="00850DAE">
        <w:rPr>
          <w:szCs w:val="28"/>
        </w:rPr>
        <w:t>на замещение вакантной должности государственной гражданской службы Российской Федерации</w:t>
      </w:r>
      <w:r w:rsidR="00DD31A4">
        <w:rPr>
          <w:szCs w:val="28"/>
        </w:rPr>
        <w:t xml:space="preserve"> –</w:t>
      </w:r>
      <w:r w:rsidR="00F67E67">
        <w:rPr>
          <w:szCs w:val="28"/>
        </w:rPr>
        <w:t xml:space="preserve"> </w:t>
      </w:r>
      <w:r w:rsidR="00E723AF">
        <w:rPr>
          <w:szCs w:val="28"/>
        </w:rPr>
        <w:t xml:space="preserve">главного </w:t>
      </w:r>
      <w:r w:rsidR="00DD31A4">
        <w:rPr>
          <w:szCs w:val="28"/>
        </w:rPr>
        <w:t>специалиста-эксперта отдела</w:t>
      </w:r>
      <w:r w:rsidR="00DD31A4" w:rsidRPr="00DD31A4">
        <w:rPr>
          <w:szCs w:val="28"/>
        </w:rPr>
        <w:t xml:space="preserve"> </w:t>
      </w:r>
      <w:r>
        <w:rPr>
          <w:szCs w:val="28"/>
        </w:rPr>
        <w:t>ОФПРК</w:t>
      </w:r>
      <w:r w:rsidR="00DD31A4">
        <w:rPr>
          <w:szCs w:val="28"/>
        </w:rPr>
        <w:t xml:space="preserve">  в соответствии с приказом Управления Роскомнадзора по Республике Карелия (далее - Управление) </w:t>
      </w:r>
      <w:r w:rsidR="00DD31A4" w:rsidRPr="00850DAE">
        <w:rPr>
          <w:szCs w:val="28"/>
        </w:rPr>
        <w:t xml:space="preserve">от </w:t>
      </w:r>
      <w:r w:rsidR="00E723AF">
        <w:rPr>
          <w:szCs w:val="28"/>
        </w:rPr>
        <w:t>07</w:t>
      </w:r>
      <w:r w:rsidR="00DD31A4" w:rsidRPr="00EF444F">
        <w:rPr>
          <w:szCs w:val="28"/>
        </w:rPr>
        <w:t>.0</w:t>
      </w:r>
      <w:r w:rsidR="00E723AF">
        <w:rPr>
          <w:szCs w:val="28"/>
        </w:rPr>
        <w:t>5</w:t>
      </w:r>
      <w:r w:rsidR="00DD31A4" w:rsidRPr="00EF444F">
        <w:rPr>
          <w:szCs w:val="28"/>
        </w:rPr>
        <w:t>.201</w:t>
      </w:r>
      <w:r w:rsidR="00F67E67" w:rsidRPr="00EF444F">
        <w:rPr>
          <w:szCs w:val="28"/>
        </w:rPr>
        <w:t>9</w:t>
      </w:r>
      <w:r w:rsidR="00DD31A4" w:rsidRPr="00EF444F">
        <w:rPr>
          <w:szCs w:val="28"/>
        </w:rPr>
        <w:t xml:space="preserve"> № </w:t>
      </w:r>
      <w:r w:rsidR="00E723AF">
        <w:rPr>
          <w:szCs w:val="28"/>
        </w:rPr>
        <w:t>79</w:t>
      </w:r>
      <w:r w:rsidR="006954A3" w:rsidRPr="00EF444F">
        <w:rPr>
          <w:szCs w:val="28"/>
        </w:rPr>
        <w:t xml:space="preserve"> </w:t>
      </w:r>
      <w:r w:rsidR="00DD31A4" w:rsidRPr="00EF444F">
        <w:rPr>
          <w:szCs w:val="28"/>
        </w:rPr>
        <w:t>«</w:t>
      </w:r>
      <w:r w:rsidR="00EF444F" w:rsidRPr="00EF444F">
        <w:rPr>
          <w:szCs w:val="28"/>
        </w:rPr>
        <w:t xml:space="preserve">О проведении конкурса на замещение вакантной должности </w:t>
      </w:r>
      <w:r w:rsidR="00F67E67" w:rsidRPr="00EF444F">
        <w:rPr>
          <w:szCs w:val="28"/>
        </w:rPr>
        <w:t>государственной гражданской службы Российской</w:t>
      </w:r>
      <w:proofErr w:type="gramEnd"/>
      <w:r w:rsidR="00F67E67" w:rsidRPr="00EF444F">
        <w:rPr>
          <w:szCs w:val="28"/>
        </w:rPr>
        <w:t xml:space="preserve"> Федерации</w:t>
      </w:r>
      <w:r w:rsidR="00DD31A4" w:rsidRPr="00EF444F">
        <w:rPr>
          <w:szCs w:val="28"/>
        </w:rPr>
        <w:t>»</w:t>
      </w:r>
      <w:r w:rsidR="00DD31A4" w:rsidRPr="00F65479">
        <w:rPr>
          <w:color w:val="FF0000"/>
          <w:szCs w:val="28"/>
        </w:rPr>
        <w:t xml:space="preserve"> </w:t>
      </w:r>
      <w:r w:rsidR="00F103B5">
        <w:rPr>
          <w:szCs w:val="28"/>
        </w:rPr>
        <w:t xml:space="preserve">в период с </w:t>
      </w:r>
      <w:r w:rsidR="00E723AF">
        <w:rPr>
          <w:szCs w:val="28"/>
        </w:rPr>
        <w:t>08</w:t>
      </w:r>
      <w:r w:rsidR="00F103B5">
        <w:rPr>
          <w:szCs w:val="28"/>
        </w:rPr>
        <w:t>.0</w:t>
      </w:r>
      <w:r w:rsidR="00E723AF">
        <w:rPr>
          <w:szCs w:val="28"/>
        </w:rPr>
        <w:t>5</w:t>
      </w:r>
      <w:r w:rsidR="00F103B5">
        <w:rPr>
          <w:szCs w:val="28"/>
        </w:rPr>
        <w:t>.201</w:t>
      </w:r>
      <w:r w:rsidR="00F103B5" w:rsidRPr="00F103B5">
        <w:rPr>
          <w:szCs w:val="28"/>
        </w:rPr>
        <w:t>9</w:t>
      </w:r>
      <w:r>
        <w:rPr>
          <w:szCs w:val="28"/>
        </w:rPr>
        <w:t xml:space="preserve"> по </w:t>
      </w:r>
      <w:r w:rsidR="00E723AF">
        <w:rPr>
          <w:szCs w:val="28"/>
        </w:rPr>
        <w:t>28</w:t>
      </w:r>
      <w:r>
        <w:rPr>
          <w:szCs w:val="28"/>
        </w:rPr>
        <w:t>.0</w:t>
      </w:r>
      <w:r w:rsidR="00E723AF">
        <w:rPr>
          <w:szCs w:val="28"/>
        </w:rPr>
        <w:t>5</w:t>
      </w:r>
      <w:r>
        <w:rPr>
          <w:szCs w:val="28"/>
        </w:rPr>
        <w:t>.201</w:t>
      </w:r>
      <w:r w:rsidR="00F103B5" w:rsidRPr="00F103B5">
        <w:rPr>
          <w:szCs w:val="28"/>
        </w:rPr>
        <w:t>9</w:t>
      </w:r>
      <w:r>
        <w:rPr>
          <w:szCs w:val="28"/>
        </w:rPr>
        <w:t xml:space="preserve"> </w:t>
      </w:r>
      <w:r w:rsidR="00DD31A4">
        <w:rPr>
          <w:szCs w:val="28"/>
        </w:rPr>
        <w:t xml:space="preserve">в Управление поступило </w:t>
      </w:r>
      <w:r w:rsidR="00E723AF">
        <w:rPr>
          <w:szCs w:val="28"/>
        </w:rPr>
        <w:t>2</w:t>
      </w:r>
      <w:r w:rsidR="00DD31A4">
        <w:rPr>
          <w:szCs w:val="28"/>
        </w:rPr>
        <w:t xml:space="preserve"> заявления граждан Российской Федерации об участии в конкурсе</w:t>
      </w:r>
      <w:r w:rsidR="00DD31A4" w:rsidRPr="00DD31A4">
        <w:rPr>
          <w:szCs w:val="28"/>
        </w:rPr>
        <w:t xml:space="preserve"> </w:t>
      </w:r>
      <w:r w:rsidR="00F103B5" w:rsidRPr="00F103B5">
        <w:rPr>
          <w:szCs w:val="28"/>
        </w:rPr>
        <w:t xml:space="preserve">на замещение вакантной должности государственной гражданской службы Российской Федерации – </w:t>
      </w:r>
      <w:r w:rsidR="00E723AF">
        <w:rPr>
          <w:szCs w:val="28"/>
        </w:rPr>
        <w:t xml:space="preserve">главного </w:t>
      </w:r>
      <w:r w:rsidR="00F103B5" w:rsidRPr="00F103B5">
        <w:rPr>
          <w:szCs w:val="28"/>
        </w:rPr>
        <w:t xml:space="preserve">специалиста-эксперта отдела ОФПРК </w:t>
      </w:r>
      <w:r w:rsidR="00DD31A4">
        <w:rPr>
          <w:szCs w:val="28"/>
        </w:rPr>
        <w:t>(из них одно из заявлений от гражданского служащего)</w:t>
      </w:r>
      <w:r>
        <w:rPr>
          <w:szCs w:val="28"/>
        </w:rPr>
        <w:t>.</w:t>
      </w:r>
    </w:p>
    <w:p w:rsidRDefault="00460943" w:rsidP="00F103B5" w:rsidR="00460943">
      <w:pPr>
        <w:keepNext/>
        <w:shd w:fill="FFFFFF" w:color="auto" w:val="clear"/>
        <w:autoSpaceDE w:val="false"/>
        <w:autoSpaceDN w:val="false"/>
        <w:adjustRightInd w:val="false"/>
        <w:ind w:firstLine="652" w:left="57"/>
        <w:jc w:val="both"/>
        <w:outlineLvl w:val="4"/>
        <w:rPr>
          <w:szCs w:val="28"/>
        </w:rPr>
      </w:pPr>
      <w:r>
        <w:rPr>
          <w:szCs w:val="28"/>
        </w:rPr>
        <w:t xml:space="preserve">Отдел ОФПРК предлагает объявить второй этап конкурса </w:t>
      </w:r>
      <w:r w:rsidR="00EC62C7">
        <w:rPr>
          <w:szCs w:val="28"/>
        </w:rPr>
        <w:t>на</w:t>
      </w:r>
      <w:r w:rsidR="003162F8">
        <w:rPr>
          <w:szCs w:val="28"/>
        </w:rPr>
        <w:t xml:space="preserve"> замещение вакантной должности с определением даты, места и времени его проведения.</w:t>
      </w:r>
    </w:p>
    <w:p w:rsidRDefault="00460943" w:rsidP="00F103B5" w:rsidR="00460943">
      <w:pPr>
        <w:keepNext/>
        <w:shd w:fill="FFFFFF" w:color="auto" w:val="clear"/>
        <w:autoSpaceDE w:val="false"/>
        <w:autoSpaceDN w:val="false"/>
        <w:adjustRightInd w:val="false"/>
        <w:ind w:firstLine="652" w:left="57"/>
        <w:jc w:val="both"/>
        <w:outlineLvl w:val="4"/>
        <w:rPr>
          <w:szCs w:val="28"/>
        </w:rPr>
      </w:pPr>
      <w:r>
        <w:rPr>
          <w:szCs w:val="28"/>
        </w:rPr>
        <w:t xml:space="preserve">Все заявители соответствуют квалификационным требованиям, установленным для замещения указанной вакантной должности. Предлагаю их допустить в качестве кандидатов для участия во 2 этапе </w:t>
      </w:r>
      <w:r w:rsidRPr="003C7D7F">
        <w:rPr>
          <w:szCs w:val="28"/>
        </w:rPr>
        <w:t>конкурса на замещение вакантной должности</w:t>
      </w:r>
      <w:r>
        <w:rPr>
          <w:szCs w:val="28"/>
        </w:rPr>
        <w:t>.</w:t>
      </w:r>
    </w:p>
    <w:p w:rsidRDefault="00DD31A4" w:rsidP="00F103B5" w:rsidR="003C7D7F">
      <w:pPr>
        <w:keepNext/>
        <w:shd w:fill="FFFFFF" w:color="auto" w:val="clear"/>
        <w:autoSpaceDE w:val="false"/>
        <w:autoSpaceDN w:val="false"/>
        <w:adjustRightInd w:val="false"/>
        <w:ind w:firstLine="652" w:left="57"/>
        <w:jc w:val="both"/>
        <w:outlineLvl w:val="4"/>
        <w:rPr>
          <w:szCs w:val="28"/>
        </w:rPr>
      </w:pPr>
      <w:r>
        <w:rPr>
          <w:szCs w:val="28"/>
        </w:rPr>
        <w:t xml:space="preserve">    </w:t>
      </w:r>
      <w:proofErr w:type="gramStart"/>
      <w:r w:rsidR="003162F8">
        <w:rPr>
          <w:szCs w:val="28"/>
        </w:rPr>
        <w:t>О</w:t>
      </w:r>
      <w:r w:rsidR="003C7D7F" w:rsidRPr="00C8051C">
        <w:rPr>
          <w:szCs w:val="28"/>
        </w:rPr>
        <w:t xml:space="preserve">тделом </w:t>
      </w:r>
      <w:r w:rsidR="003162F8">
        <w:rPr>
          <w:szCs w:val="28"/>
        </w:rPr>
        <w:t>ОФПРК</w:t>
      </w:r>
      <w:r w:rsidR="003C7D7F" w:rsidRPr="003C7D7F">
        <w:rPr>
          <w:szCs w:val="28"/>
        </w:rPr>
        <w:t xml:space="preserve"> подготовлен </w:t>
      </w:r>
      <w:r w:rsidR="003162F8">
        <w:rPr>
          <w:szCs w:val="28"/>
        </w:rPr>
        <w:t xml:space="preserve">проект </w:t>
      </w:r>
      <w:r w:rsidR="003162F8" w:rsidRPr="006954A3">
        <w:rPr>
          <w:szCs w:val="28"/>
        </w:rPr>
        <w:t>спис</w:t>
      </w:r>
      <w:r w:rsidR="0072102D" w:rsidRPr="006954A3">
        <w:rPr>
          <w:szCs w:val="28"/>
        </w:rPr>
        <w:t>к</w:t>
      </w:r>
      <w:r w:rsidR="003162F8" w:rsidRPr="006954A3">
        <w:rPr>
          <w:szCs w:val="28"/>
        </w:rPr>
        <w:t>а</w:t>
      </w:r>
      <w:r w:rsidR="0072102D" w:rsidRPr="006954A3">
        <w:rPr>
          <w:szCs w:val="28"/>
        </w:rPr>
        <w:t xml:space="preserve"> кандидатов, допу</w:t>
      </w:r>
      <w:r w:rsidR="003162F8" w:rsidRPr="006954A3">
        <w:rPr>
          <w:szCs w:val="28"/>
        </w:rPr>
        <w:t>щенных</w:t>
      </w:r>
      <w:r w:rsidR="0072102D" w:rsidRPr="006954A3">
        <w:rPr>
          <w:szCs w:val="28"/>
        </w:rPr>
        <w:t xml:space="preserve"> к участию </w:t>
      </w:r>
      <w:r w:rsidR="003162F8" w:rsidRPr="006954A3">
        <w:rPr>
          <w:szCs w:val="28"/>
        </w:rPr>
        <w:t>во 2 этапе конкурса на замещение ва</w:t>
      </w:r>
      <w:r w:rsidR="003162F8" w:rsidRPr="003C7D7F">
        <w:rPr>
          <w:szCs w:val="28"/>
        </w:rPr>
        <w:t>кантной должности</w:t>
      </w:r>
      <w:r w:rsidR="003162F8">
        <w:rPr>
          <w:szCs w:val="28"/>
        </w:rPr>
        <w:t xml:space="preserve"> для утверждения председателем конкурсной комиссии и последующего опубликования</w:t>
      </w:r>
      <w:r w:rsidR="006954A3">
        <w:rPr>
          <w:szCs w:val="28"/>
        </w:rPr>
        <w:t xml:space="preserve"> </w:t>
      </w:r>
      <w:r w:rsidR="003C7D7F" w:rsidRPr="003C7D7F">
        <w:rPr>
          <w:szCs w:val="28"/>
        </w:rPr>
        <w:t>на официальном сайте Управления Роскомнадзора по Республике Карелия (далее – Управление) в информационно-телекоммуникационной сети «Интернет</w:t>
      </w:r>
      <w:r w:rsidR="006954A3">
        <w:rPr>
          <w:szCs w:val="28"/>
        </w:rPr>
        <w:t xml:space="preserve">» и в </w:t>
      </w:r>
      <w:r w:rsidR="006954A3" w:rsidRPr="001D4AFD">
        <w:rPr>
          <w:szCs w:val="28"/>
        </w:rPr>
        <w:t xml:space="preserve">федеральной государственной информационной системе </w:t>
      </w:r>
      <w:r w:rsidR="006954A3">
        <w:rPr>
          <w:szCs w:val="28"/>
        </w:rPr>
        <w:t xml:space="preserve">«Единая информационная система управления кадровым составом </w:t>
      </w:r>
      <w:r w:rsidR="006954A3" w:rsidRPr="001D4AFD">
        <w:rPr>
          <w:szCs w:val="28"/>
        </w:rPr>
        <w:t xml:space="preserve">государственной службы </w:t>
      </w:r>
      <w:r w:rsidR="006954A3">
        <w:rPr>
          <w:szCs w:val="28"/>
        </w:rPr>
        <w:t>Российской Федерации»</w:t>
      </w:r>
      <w:r w:rsidR="00EC62C7">
        <w:rPr>
          <w:szCs w:val="28"/>
        </w:rPr>
        <w:t xml:space="preserve">. </w:t>
      </w:r>
      <w:r w:rsidR="00850DAE">
        <w:rPr>
          <w:szCs w:val="28"/>
        </w:rPr>
        <w:t xml:space="preserve"> </w:t>
      </w:r>
      <w:proofErr w:type="gramEnd"/>
    </w:p>
    <w:p w:rsidRDefault="00EC1159" w:rsidP="003C697D" w:rsidR="00EC1159">
      <w:pPr>
        <w:rPr>
          <w:szCs w:val="28"/>
        </w:rPr>
      </w:pPr>
    </w:p>
    <w:p w:rsidRDefault="00173C8E" w:rsidP="0022344B" w:rsidR="00173C8E">
      <w:pPr>
        <w:rPr>
          <w:szCs w:val="28"/>
        </w:rPr>
      </w:pPr>
      <w:r>
        <w:rPr>
          <w:szCs w:val="28"/>
        </w:rPr>
        <w:t>Приложение: 2</w:t>
      </w:r>
      <w:r w:rsidR="00EC62C7">
        <w:rPr>
          <w:szCs w:val="28"/>
        </w:rPr>
        <w:t xml:space="preserve"> файл</w:t>
      </w:r>
      <w:r>
        <w:rPr>
          <w:szCs w:val="28"/>
        </w:rPr>
        <w:t>а.</w:t>
      </w:r>
    </w:p>
    <w:p w:rsidRDefault="00173C8E" w:rsidP="0022344B" w:rsidR="00173C8E">
      <w:pPr>
        <w:rPr>
          <w:szCs w:val="28"/>
        </w:rPr>
      </w:pPr>
    </w:p>
    <w:p w:rsidRDefault="00EC62C7" w:rsidP="0022344B" w:rsidR="00EC62C7">
      <w:pPr>
        <w:rPr>
          <w:szCs w:val="28"/>
        </w:rPr>
      </w:pPr>
    </w:p>
    <w:p w:rsidRDefault="00EF444F" w:rsidP="0022344B" w:rsidR="00EF444F">
      <w:pPr>
        <w:rPr>
          <w:szCs w:val="28"/>
        </w:rPr>
      </w:pPr>
      <w:r>
        <w:rPr>
          <w:szCs w:val="28"/>
        </w:rPr>
        <w:t xml:space="preserve">Специалист-эксперт отдела </w:t>
      </w:r>
    </w:p>
    <w:p w:rsidRDefault="00EF444F" w:rsidP="0022344B" w:rsidR="00EF444F">
      <w:pPr>
        <w:rPr>
          <w:szCs w:val="28"/>
        </w:rPr>
      </w:pPr>
      <w:r>
        <w:rPr>
          <w:szCs w:val="28"/>
        </w:rPr>
        <w:t xml:space="preserve">организационной, финансовой, </w:t>
      </w:r>
    </w:p>
    <w:p w:rsidRDefault="00EF444F" w:rsidP="0022344B" w:rsidR="003C697D" w:rsidRPr="004B131A">
      <w:pPr>
        <w:rPr>
          <w:szCs w:val="28"/>
        </w:rPr>
      </w:pPr>
      <w:r>
        <w:rPr>
          <w:szCs w:val="28"/>
        </w:rPr>
        <w:t>правовой работы и кадров</w:t>
      </w:r>
      <w:r w:rsidR="0022344B">
        <w:t xml:space="preserve">  </w:t>
      </w:r>
      <w:r w:rsidR="000911F1">
        <w:t xml:space="preserve">    </w:t>
      </w:r>
      <w:r>
        <w:t xml:space="preserve">                              </w:t>
      </w:r>
      <w:r>
        <w:tab/>
      </w:r>
      <w:r>
        <w:tab/>
        <w:t xml:space="preserve">                  М.А. Мастакова</w:t>
      </w:r>
    </w:p>
    <w:p w:rsidRDefault="003C697D" w:rsidP="003C697D" w:rsidR="003C697D" w:rsidRPr="004B131A">
      <w:pPr>
        <w:jc w:val="both"/>
        <w:rPr>
          <w:szCs w:val="28"/>
        </w:rPr>
      </w:pPr>
    </w:p>
    <w:p w:rsidRDefault="00C20F07" w:rsidP="00A63741" w:rsidR="00C20F07" w:rsidRPr="004B131A">
      <w:pPr>
        <w:jc w:val="both"/>
        <w:rPr>
          <w:szCs w:val="28"/>
        </w:rPr>
      </w:pPr>
    </w:p>
    <w:sectPr w:rsidSect="000911F1" w:rsidR="00C20F07" w:rsidRPr="004B131A">
      <w:headerReference w:type="default" r:id="rId10"/>
      <w:footerReference w:type="first" r:id="rId11"/>
      <w:pgSz w:h="16838" w:w="11906"/>
      <w:pgMar w:gutter="0" w:footer="709" w:header="709" w:left="1134" w:bottom="568" w:right="707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465A1C" w:rsidP="00F82C4C" w:rsidR="00465A1C">
      <w:r>
        <w:separator/>
      </w:r>
    </w:p>
  </w:endnote>
  <w:endnote w:id="0" w:type="continuationSeparator">
    <w:p w:rsidRDefault="00465A1C" w:rsidP="00F82C4C" w:rsidR="00465A1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41026" w:rsidP="006F582E" w:rsidR="00A41026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  <w:lang w:val="en-US"/>
          </w:rPr>
          <w:t>Мастакова М. А.</w:t>
        </w:r>
      </w:sdtContent>
    </w:sdt>
  </w:p>
  <w:p w:rsidRDefault="00A41026" w:rsidR="00A41026" w:rsidRPr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  <w:lang w:val="en-US"/>
          </w:rPr>
          <w:t>(8142) 445079 доб. 121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465A1C" w:rsidP="00F82C4C" w:rsidR="00465A1C">
      <w:r>
        <w:separator/>
      </w:r>
    </w:p>
  </w:footnote>
  <w:footnote w:id="0" w:type="continuationSeparator">
    <w:p w:rsidRDefault="00465A1C" w:rsidP="00F82C4C" w:rsidR="00465A1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-1275701445"/>
      <w:docPartObj>
        <w:docPartGallery w:val="Page Numbers (Top of Page)"/>
        <w:docPartUnique/>
      </w:docPartObj>
    </w:sdtPr>
    <w:sdtEndPr/>
    <w:sdtContent>
      <w:p w:rsidRDefault="000911F1" w:rsidR="000911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542">
          <w:rPr>
            <w:noProof/>
          </w:rPr>
          <w:t>2</w:t>
        </w:r>
        <w:r>
          <w:fldChar w:fldCharType="end"/>
        </w:r>
      </w:p>
    </w:sdtContent>
  </w:sdt>
  <w:p w:rsidRDefault="00A41026" w:rsidP="00BF7092" w:rsidR="00A41026" w:rsidRPr="00BF7092">
    <w:pPr>
      <w:pStyle w:val="a6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928" w:val="num"/>
        </w:tabs>
        <w:ind w:hanging="360" w:left="928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1">
    <w:nsid w:val="071F5BED"/>
    <w:multiLevelType w:val="hybridMultilevel"/>
    <w:tmpl w:val="BE80CA28"/>
    <w:lvl w:tplc="63567230" w:ilvl="0">
      <w:start w:val="1"/>
      <w:numFmt w:val="bullet"/>
      <w:lvlText w:val=""/>
      <w:lvlJc w:val="left"/>
      <w:pPr>
        <w:ind w:hanging="360" w:left="1920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214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86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58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430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502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74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46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7189"/>
      </w:pPr>
      <w:rPr>
        <w:rFonts w:hAnsi="Wingdings" w:ascii="Wingdings" w:hint="default"/>
      </w:rPr>
    </w:lvl>
  </w:abstractNum>
  <w:abstractNum w:abstractNumId="2">
    <w:nsid w:val="2DEB406B"/>
    <w:multiLevelType w:val="hybridMultilevel"/>
    <w:tmpl w:val="1F4C2838"/>
    <w:lvl w:tplc="E2A67934" w:ilvl="0">
      <w:start w:val="1"/>
      <w:numFmt w:val="decimal"/>
      <w:lvlText w:val="%1."/>
      <w:lvlJc w:val="left"/>
      <w:pPr>
        <w:ind w:hanging="360" w:left="1035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755"/>
      </w:pPr>
    </w:lvl>
    <w:lvl w:tentative="true" w:tplc="0419001B" w:ilvl="2">
      <w:start w:val="1"/>
      <w:numFmt w:val="lowerRoman"/>
      <w:lvlText w:val="%3."/>
      <w:lvlJc w:val="right"/>
      <w:pPr>
        <w:ind w:hanging="180" w:left="2475"/>
      </w:pPr>
    </w:lvl>
    <w:lvl w:tentative="true" w:tplc="0419000F" w:ilvl="3">
      <w:start w:val="1"/>
      <w:numFmt w:val="decimal"/>
      <w:lvlText w:val="%4."/>
      <w:lvlJc w:val="left"/>
      <w:pPr>
        <w:ind w:hanging="360" w:left="3195"/>
      </w:pPr>
    </w:lvl>
    <w:lvl w:tentative="true" w:tplc="04190019" w:ilvl="4">
      <w:start w:val="1"/>
      <w:numFmt w:val="lowerLetter"/>
      <w:lvlText w:val="%5."/>
      <w:lvlJc w:val="left"/>
      <w:pPr>
        <w:ind w:hanging="360" w:left="3915"/>
      </w:pPr>
    </w:lvl>
    <w:lvl w:tentative="true" w:tplc="0419001B" w:ilvl="5">
      <w:start w:val="1"/>
      <w:numFmt w:val="lowerRoman"/>
      <w:lvlText w:val="%6."/>
      <w:lvlJc w:val="right"/>
      <w:pPr>
        <w:ind w:hanging="180" w:left="4635"/>
      </w:pPr>
    </w:lvl>
    <w:lvl w:tentative="true" w:tplc="0419000F" w:ilvl="6">
      <w:start w:val="1"/>
      <w:numFmt w:val="decimal"/>
      <w:lvlText w:val="%7."/>
      <w:lvlJc w:val="left"/>
      <w:pPr>
        <w:ind w:hanging="360" w:left="5355"/>
      </w:pPr>
    </w:lvl>
    <w:lvl w:tentative="true" w:tplc="04190019" w:ilvl="7">
      <w:start w:val="1"/>
      <w:numFmt w:val="lowerLetter"/>
      <w:lvlText w:val="%8."/>
      <w:lvlJc w:val="left"/>
      <w:pPr>
        <w:ind w:hanging="360" w:left="6075"/>
      </w:pPr>
    </w:lvl>
    <w:lvl w:tentative="true" w:tplc="0419001B" w:ilvl="8">
      <w:start w:val="1"/>
      <w:numFmt w:val="lowerRoman"/>
      <w:lvlText w:val="%9."/>
      <w:lvlJc w:val="right"/>
      <w:pPr>
        <w:ind w:hanging="180" w:left="6795"/>
      </w:pPr>
    </w:lvl>
  </w:abstractNum>
  <w:abstractNum w:abstractNumId="3">
    <w:nsid w:val="32F76A81"/>
    <w:multiLevelType w:val="hybridMultilevel"/>
    <w:tmpl w:val="41942FC4"/>
    <w:lvl w:tplc="63567230" w:ilvl="0">
      <w:start w:val="1"/>
      <w:numFmt w:val="bullet"/>
      <w:lvlText w:val=""/>
      <w:lvlJc w:val="left"/>
      <w:pPr>
        <w:ind w:hanging="360" w:left="1429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214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86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58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430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502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74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46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7189"/>
      </w:pPr>
      <w:rPr>
        <w:rFonts w:hAnsi="Wingdings" w:ascii="Wingdings" w:hint="default"/>
      </w:rPr>
    </w:lvl>
  </w:abstractNum>
  <w:abstractNum w:abstractNumId="4">
    <w:nsid w:val="372F43AF"/>
    <w:multiLevelType w:val="hybridMultilevel"/>
    <w:tmpl w:val="711A6CD6"/>
    <w:lvl w:tplc="11321906" w:ilvl="0">
      <w:start w:val="6"/>
      <w:numFmt w:val="decimal"/>
      <w:lvlText w:val="%1."/>
      <w:lvlJc w:val="left"/>
      <w:pPr>
        <w:ind w:hanging="360" w:left="933"/>
      </w:pPr>
      <w:rPr>
        <w:rFonts w:hint="default"/>
      </w:rPr>
    </w:lvl>
    <w:lvl w:tplc="9B7EAEE0" w:ilvl="1">
      <w:start w:val="7"/>
      <w:numFmt w:val="decimal"/>
      <w:lvlText w:val="%2."/>
      <w:lvlJc w:val="left"/>
      <w:pPr>
        <w:ind w:hanging="360" w:left="1653"/>
      </w:pPr>
      <w:rPr>
        <w:rFonts w:hint="default"/>
      </w:rPr>
    </w:lvl>
    <w:lvl w:tentative="true" w:tplc="0419001B" w:ilvl="2">
      <w:start w:val="1"/>
      <w:numFmt w:val="lowerRoman"/>
      <w:lvlText w:val="%3."/>
      <w:lvlJc w:val="right"/>
      <w:pPr>
        <w:ind w:hanging="180" w:left="2373"/>
      </w:pPr>
    </w:lvl>
    <w:lvl w:tplc="0419000F" w:ilvl="3">
      <w:start w:val="1"/>
      <w:numFmt w:val="decimal"/>
      <w:lvlText w:val="%4."/>
      <w:lvlJc w:val="left"/>
      <w:pPr>
        <w:ind w:hanging="360" w:left="3093"/>
      </w:pPr>
    </w:lvl>
    <w:lvl w:tentative="true" w:tplc="04190019" w:ilvl="4">
      <w:start w:val="1"/>
      <w:numFmt w:val="lowerLetter"/>
      <w:lvlText w:val="%5."/>
      <w:lvlJc w:val="left"/>
      <w:pPr>
        <w:ind w:hanging="360" w:left="3813"/>
      </w:pPr>
    </w:lvl>
    <w:lvl w:tentative="true" w:tplc="0419001B" w:ilvl="5">
      <w:start w:val="1"/>
      <w:numFmt w:val="lowerRoman"/>
      <w:lvlText w:val="%6."/>
      <w:lvlJc w:val="right"/>
      <w:pPr>
        <w:ind w:hanging="180" w:left="4533"/>
      </w:pPr>
    </w:lvl>
    <w:lvl w:tentative="true" w:tplc="0419000F" w:ilvl="6">
      <w:start w:val="1"/>
      <w:numFmt w:val="decimal"/>
      <w:lvlText w:val="%7."/>
      <w:lvlJc w:val="left"/>
      <w:pPr>
        <w:ind w:hanging="360" w:left="5253"/>
      </w:pPr>
    </w:lvl>
    <w:lvl w:tentative="true" w:tplc="04190019" w:ilvl="7">
      <w:start w:val="1"/>
      <w:numFmt w:val="lowerLetter"/>
      <w:lvlText w:val="%8."/>
      <w:lvlJc w:val="left"/>
      <w:pPr>
        <w:ind w:hanging="360" w:left="5973"/>
      </w:pPr>
    </w:lvl>
    <w:lvl w:tentative="true" w:tplc="0419001B" w:ilvl="8">
      <w:start w:val="1"/>
      <w:numFmt w:val="lowerRoman"/>
      <w:lvlText w:val="%9."/>
      <w:lvlJc w:val="right"/>
      <w:pPr>
        <w:ind w:hanging="180" w:left="6693"/>
      </w:pPr>
    </w:lvl>
  </w:abstractNum>
  <w:abstractNum w:abstractNumId="5">
    <w:nsid w:val="4C7A202B"/>
    <w:multiLevelType w:val="hybridMultilevel"/>
    <w:tmpl w:val="B4387082"/>
    <w:lvl w:tplc="0419000F" w:ilvl="0">
      <w:start w:val="1"/>
      <w:numFmt w:val="decimal"/>
      <w:lvlText w:val="%1."/>
      <w:lvlJc w:val="left"/>
      <w:pPr>
        <w:ind w:hanging="360" w:left="1429"/>
      </w:pPr>
    </w:lvl>
    <w:lvl w:tentative="true" w:tplc="04190019" w:ilvl="1">
      <w:start w:val="1"/>
      <w:numFmt w:val="lowerLetter"/>
      <w:lvlText w:val="%2."/>
      <w:lvlJc w:val="left"/>
      <w:pPr>
        <w:ind w:hanging="360" w:left="2149"/>
      </w:pPr>
    </w:lvl>
    <w:lvl w:tentative="true" w:tplc="0419001B" w:ilvl="2">
      <w:start w:val="1"/>
      <w:numFmt w:val="lowerRoman"/>
      <w:lvlText w:val="%3."/>
      <w:lvlJc w:val="right"/>
      <w:pPr>
        <w:ind w:hanging="180" w:left="2869"/>
      </w:pPr>
    </w:lvl>
    <w:lvl w:tentative="true" w:tplc="0419000F" w:ilvl="3">
      <w:start w:val="1"/>
      <w:numFmt w:val="decimal"/>
      <w:lvlText w:val="%4."/>
      <w:lvlJc w:val="left"/>
      <w:pPr>
        <w:ind w:hanging="360" w:left="3589"/>
      </w:pPr>
    </w:lvl>
    <w:lvl w:tentative="true" w:tplc="04190019" w:ilvl="4">
      <w:start w:val="1"/>
      <w:numFmt w:val="lowerLetter"/>
      <w:lvlText w:val="%5."/>
      <w:lvlJc w:val="left"/>
      <w:pPr>
        <w:ind w:hanging="360" w:left="4309"/>
      </w:pPr>
    </w:lvl>
    <w:lvl w:tentative="true" w:tplc="0419001B" w:ilvl="5">
      <w:start w:val="1"/>
      <w:numFmt w:val="lowerRoman"/>
      <w:lvlText w:val="%6."/>
      <w:lvlJc w:val="right"/>
      <w:pPr>
        <w:ind w:hanging="180" w:left="5029"/>
      </w:pPr>
    </w:lvl>
    <w:lvl w:tentative="true" w:tplc="0419000F" w:ilvl="6">
      <w:start w:val="1"/>
      <w:numFmt w:val="decimal"/>
      <w:lvlText w:val="%7."/>
      <w:lvlJc w:val="left"/>
      <w:pPr>
        <w:ind w:hanging="360" w:left="5749"/>
      </w:pPr>
    </w:lvl>
    <w:lvl w:tentative="true" w:tplc="04190019" w:ilvl="7">
      <w:start w:val="1"/>
      <w:numFmt w:val="lowerLetter"/>
      <w:lvlText w:val="%8."/>
      <w:lvlJc w:val="left"/>
      <w:pPr>
        <w:ind w:hanging="360" w:left="6469"/>
      </w:pPr>
    </w:lvl>
    <w:lvl w:tentative="true" w:tplc="0419001B"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6">
    <w:nsid w:val="508C5070"/>
    <w:multiLevelType w:val="hybridMultilevel"/>
    <w:tmpl w:val="278EE8EE"/>
    <w:lvl w:tplc="A26EF6A2" w:ilvl="0">
      <w:start w:val="6"/>
      <w:numFmt w:val="decimal"/>
      <w:lvlText w:val="%1"/>
      <w:lvlJc w:val="left"/>
      <w:pPr>
        <w:ind w:hanging="360" w:left="108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800"/>
      </w:pPr>
    </w:lvl>
    <w:lvl w:tentative="true" w:tplc="0419001B" w:ilvl="2">
      <w:start w:val="1"/>
      <w:numFmt w:val="lowerRoman"/>
      <w:lvlText w:val="%3."/>
      <w:lvlJc w:val="right"/>
      <w:pPr>
        <w:ind w:hanging="180" w:left="2520"/>
      </w:pPr>
    </w:lvl>
    <w:lvl w:tentative="true" w:tplc="0419000F" w:ilvl="3">
      <w:start w:val="1"/>
      <w:numFmt w:val="decimal"/>
      <w:lvlText w:val="%4."/>
      <w:lvlJc w:val="left"/>
      <w:pPr>
        <w:ind w:hanging="360" w:left="3240"/>
      </w:pPr>
    </w:lvl>
    <w:lvl w:tentative="true" w:tplc="04190019" w:ilvl="4">
      <w:start w:val="1"/>
      <w:numFmt w:val="lowerLetter"/>
      <w:lvlText w:val="%5."/>
      <w:lvlJc w:val="left"/>
      <w:pPr>
        <w:ind w:hanging="360" w:left="3960"/>
      </w:pPr>
    </w:lvl>
    <w:lvl w:tentative="true" w:tplc="0419001B" w:ilvl="5">
      <w:start w:val="1"/>
      <w:numFmt w:val="lowerRoman"/>
      <w:lvlText w:val="%6."/>
      <w:lvlJc w:val="right"/>
      <w:pPr>
        <w:ind w:hanging="180" w:left="4680"/>
      </w:pPr>
    </w:lvl>
    <w:lvl w:tentative="true" w:tplc="0419000F" w:ilvl="6">
      <w:start w:val="1"/>
      <w:numFmt w:val="decimal"/>
      <w:lvlText w:val="%7."/>
      <w:lvlJc w:val="left"/>
      <w:pPr>
        <w:ind w:hanging="360" w:left="5400"/>
      </w:pPr>
    </w:lvl>
    <w:lvl w:tentative="true" w:tplc="04190019" w:ilvl="7">
      <w:start w:val="1"/>
      <w:numFmt w:val="lowerLetter"/>
      <w:lvlText w:val="%8."/>
      <w:lvlJc w:val="left"/>
      <w:pPr>
        <w:ind w:hanging="360" w:left="6120"/>
      </w:pPr>
    </w:lvl>
    <w:lvl w:tentative="true" w:tplc="0419001B"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7">
    <w:nsid w:val="563A3C39"/>
    <w:multiLevelType w:val="hybridMultilevel"/>
    <w:tmpl w:val="E49A9036"/>
    <w:lvl w:tplc="ABBCEE7E" w:ilvl="0">
      <w:start w:val="6"/>
      <w:numFmt w:val="decimal"/>
      <w:lvlText w:val="%1."/>
      <w:lvlJc w:val="left"/>
      <w:pPr>
        <w:ind w:hanging="360" w:left="8866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9586"/>
      </w:pPr>
    </w:lvl>
    <w:lvl w:tentative="true" w:tplc="0419001B" w:ilvl="2">
      <w:start w:val="1"/>
      <w:numFmt w:val="lowerRoman"/>
      <w:lvlText w:val="%3."/>
      <w:lvlJc w:val="right"/>
      <w:pPr>
        <w:ind w:hanging="180" w:left="10306"/>
      </w:pPr>
    </w:lvl>
    <w:lvl w:tentative="true" w:tplc="0419000F" w:ilvl="3">
      <w:start w:val="1"/>
      <w:numFmt w:val="decimal"/>
      <w:lvlText w:val="%4."/>
      <w:lvlJc w:val="left"/>
      <w:pPr>
        <w:ind w:hanging="360" w:left="11026"/>
      </w:pPr>
    </w:lvl>
    <w:lvl w:tentative="true" w:tplc="04190019" w:ilvl="4">
      <w:start w:val="1"/>
      <w:numFmt w:val="lowerLetter"/>
      <w:lvlText w:val="%5."/>
      <w:lvlJc w:val="left"/>
      <w:pPr>
        <w:ind w:hanging="360" w:left="11746"/>
      </w:pPr>
    </w:lvl>
    <w:lvl w:tentative="true" w:tplc="0419001B" w:ilvl="5">
      <w:start w:val="1"/>
      <w:numFmt w:val="lowerRoman"/>
      <w:lvlText w:val="%6."/>
      <w:lvlJc w:val="right"/>
      <w:pPr>
        <w:ind w:hanging="180" w:left="12466"/>
      </w:pPr>
    </w:lvl>
    <w:lvl w:tentative="true" w:tplc="0419000F" w:ilvl="6">
      <w:start w:val="1"/>
      <w:numFmt w:val="decimal"/>
      <w:lvlText w:val="%7."/>
      <w:lvlJc w:val="left"/>
      <w:pPr>
        <w:ind w:hanging="360" w:left="13186"/>
      </w:pPr>
    </w:lvl>
    <w:lvl w:tentative="true" w:tplc="04190019" w:ilvl="7">
      <w:start w:val="1"/>
      <w:numFmt w:val="lowerLetter"/>
      <w:lvlText w:val="%8."/>
      <w:lvlJc w:val="left"/>
      <w:pPr>
        <w:ind w:hanging="360" w:left="13906"/>
      </w:pPr>
    </w:lvl>
    <w:lvl w:tentative="true" w:tplc="0419001B" w:ilvl="8">
      <w:start w:val="1"/>
      <w:numFmt w:val="lowerRoman"/>
      <w:lvlText w:val="%9."/>
      <w:lvlJc w:val="right"/>
      <w:pPr>
        <w:ind w:hanging="180" w:left="14626"/>
      </w:pPr>
    </w:lvl>
  </w:abstractNum>
  <w:abstractNum w:abstractNumId="8">
    <w:nsid w:val="5E9F35F2"/>
    <w:multiLevelType w:val="hybridMultilevel"/>
    <w:tmpl w:val="A57C03F4"/>
    <w:lvl w:tplc="0419000F" w:ilvl="0">
      <w:start w:val="1"/>
      <w:numFmt w:val="decimal"/>
      <w:lvlText w:val="%1."/>
      <w:lvlJc w:val="left"/>
      <w:pPr>
        <w:ind w:hanging="360" w:left="1428"/>
      </w:pPr>
    </w:lvl>
    <w:lvl w:tentative="true" w:tplc="04190019" w:ilvl="1">
      <w:start w:val="1"/>
      <w:numFmt w:val="lowerLetter"/>
      <w:lvlText w:val="%2."/>
      <w:lvlJc w:val="left"/>
      <w:pPr>
        <w:ind w:hanging="360" w:left="2148"/>
      </w:pPr>
    </w:lvl>
    <w:lvl w:tentative="true" w:tplc="0419001B" w:ilvl="2">
      <w:start w:val="1"/>
      <w:numFmt w:val="lowerRoman"/>
      <w:lvlText w:val="%3."/>
      <w:lvlJc w:val="right"/>
      <w:pPr>
        <w:ind w:hanging="180" w:left="2868"/>
      </w:pPr>
    </w:lvl>
    <w:lvl w:tentative="true" w:tplc="0419000F" w:ilvl="3">
      <w:start w:val="1"/>
      <w:numFmt w:val="decimal"/>
      <w:lvlText w:val="%4."/>
      <w:lvlJc w:val="left"/>
      <w:pPr>
        <w:ind w:hanging="360" w:left="3588"/>
      </w:pPr>
    </w:lvl>
    <w:lvl w:tentative="true" w:tplc="04190019" w:ilvl="4">
      <w:start w:val="1"/>
      <w:numFmt w:val="lowerLetter"/>
      <w:lvlText w:val="%5."/>
      <w:lvlJc w:val="left"/>
      <w:pPr>
        <w:ind w:hanging="360" w:left="4308"/>
      </w:pPr>
    </w:lvl>
    <w:lvl w:tentative="true" w:tplc="0419001B" w:ilvl="5">
      <w:start w:val="1"/>
      <w:numFmt w:val="lowerRoman"/>
      <w:lvlText w:val="%6."/>
      <w:lvlJc w:val="right"/>
      <w:pPr>
        <w:ind w:hanging="180" w:left="5028"/>
      </w:pPr>
    </w:lvl>
    <w:lvl w:tentative="true" w:tplc="0419000F" w:ilvl="6">
      <w:start w:val="1"/>
      <w:numFmt w:val="decimal"/>
      <w:lvlText w:val="%7."/>
      <w:lvlJc w:val="left"/>
      <w:pPr>
        <w:ind w:hanging="360" w:left="5748"/>
      </w:pPr>
    </w:lvl>
    <w:lvl w:tentative="true" w:tplc="04190019" w:ilvl="7">
      <w:start w:val="1"/>
      <w:numFmt w:val="lowerLetter"/>
      <w:lvlText w:val="%8."/>
      <w:lvlJc w:val="left"/>
      <w:pPr>
        <w:ind w:hanging="360" w:left="6468"/>
      </w:pPr>
    </w:lvl>
    <w:lvl w:tentative="true" w:tplc="0419001B"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9">
    <w:nsid w:val="65B819BC"/>
    <w:multiLevelType w:val="hybridMultilevel"/>
    <w:tmpl w:val="D90ADE90"/>
    <w:lvl w:tplc="0419000F" w:ilvl="0">
      <w:start w:val="1"/>
      <w:numFmt w:val="decimal"/>
      <w:lvlText w:val="%1."/>
      <w:lvlJc w:val="left"/>
      <w:pPr>
        <w:ind w:hanging="360" w:left="1428"/>
      </w:pPr>
    </w:lvl>
    <w:lvl w:tentative="true" w:tplc="04190019" w:ilvl="1">
      <w:start w:val="1"/>
      <w:numFmt w:val="lowerLetter"/>
      <w:lvlText w:val="%2."/>
      <w:lvlJc w:val="left"/>
      <w:pPr>
        <w:ind w:hanging="360" w:left="2148"/>
      </w:pPr>
    </w:lvl>
    <w:lvl w:tentative="true" w:tplc="0419001B" w:ilvl="2">
      <w:start w:val="1"/>
      <w:numFmt w:val="lowerRoman"/>
      <w:lvlText w:val="%3."/>
      <w:lvlJc w:val="right"/>
      <w:pPr>
        <w:ind w:hanging="180" w:left="2868"/>
      </w:pPr>
    </w:lvl>
    <w:lvl w:tentative="true" w:tplc="0419000F" w:ilvl="3">
      <w:start w:val="1"/>
      <w:numFmt w:val="decimal"/>
      <w:lvlText w:val="%4."/>
      <w:lvlJc w:val="left"/>
      <w:pPr>
        <w:ind w:hanging="360" w:left="3588"/>
      </w:pPr>
    </w:lvl>
    <w:lvl w:tentative="true" w:tplc="04190019" w:ilvl="4">
      <w:start w:val="1"/>
      <w:numFmt w:val="lowerLetter"/>
      <w:lvlText w:val="%5."/>
      <w:lvlJc w:val="left"/>
      <w:pPr>
        <w:ind w:hanging="360" w:left="4308"/>
      </w:pPr>
    </w:lvl>
    <w:lvl w:tentative="true" w:tplc="0419001B" w:ilvl="5">
      <w:start w:val="1"/>
      <w:numFmt w:val="lowerRoman"/>
      <w:lvlText w:val="%6."/>
      <w:lvlJc w:val="right"/>
      <w:pPr>
        <w:ind w:hanging="180" w:left="5028"/>
      </w:pPr>
    </w:lvl>
    <w:lvl w:tentative="true" w:tplc="0419000F" w:ilvl="6">
      <w:start w:val="1"/>
      <w:numFmt w:val="decimal"/>
      <w:lvlText w:val="%7."/>
      <w:lvlJc w:val="left"/>
      <w:pPr>
        <w:ind w:hanging="360" w:left="5748"/>
      </w:pPr>
    </w:lvl>
    <w:lvl w:tentative="true" w:tplc="04190019" w:ilvl="7">
      <w:start w:val="1"/>
      <w:numFmt w:val="lowerLetter"/>
      <w:lvlText w:val="%8."/>
      <w:lvlJc w:val="left"/>
      <w:pPr>
        <w:ind w:hanging="360" w:left="6468"/>
      </w:pPr>
    </w:lvl>
    <w:lvl w:tentative="true" w:tplc="0419001B" w:ilvl="8">
      <w:start w:val="1"/>
      <w:numFmt w:val="lowerRoman"/>
      <w:lvlText w:val="%9."/>
      <w:lvlJc w:val="right"/>
      <w:pPr>
        <w:ind w:hanging="180" w:left="7188"/>
      </w:pPr>
    </w:lvl>
  </w:abstractNum>
  <w:abstractNum w:abstractNumId="10">
    <w:nsid w:val="6B0A3E39"/>
    <w:multiLevelType w:val="hybridMultilevel"/>
    <w:tmpl w:val="7802769C"/>
    <w:lvl w:tplc="CD1079FE" w:ilvl="0">
      <w:numFmt w:val="bullet"/>
      <w:lvlText w:val="-"/>
      <w:lvlJc w:val="left"/>
      <w:pPr>
        <w:ind w:hanging="360" w:left="1069"/>
      </w:pPr>
      <w:rPr>
        <w:rFonts w:cs="Times New Roman" w:eastAsia="Times New Roman" w:hAnsi="Times New Roman" w:ascii="Times New Roman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1789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509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229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3949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4669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389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109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6829"/>
      </w:pPr>
      <w:rPr>
        <w:rFonts w:hAnsi="Wingdings" w:ascii="Wingdings" w:hint="default"/>
      </w:rPr>
    </w:lvl>
  </w:abstractNum>
  <w:abstractNum w:abstractNumId="11">
    <w:nsid w:val="734F75D0"/>
    <w:multiLevelType w:val="hybridMultilevel"/>
    <w:tmpl w:val="B9C09BEC"/>
    <w:lvl w:tplc="9FC02578" w:ilvl="0">
      <w:start w:val="6"/>
      <w:numFmt w:val="decimal"/>
      <w:lvlText w:val="%1"/>
      <w:lvlJc w:val="left"/>
      <w:pPr>
        <w:ind w:hanging="360" w:left="933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653"/>
      </w:pPr>
    </w:lvl>
    <w:lvl w:tentative="true" w:tplc="0419001B" w:ilvl="2">
      <w:start w:val="1"/>
      <w:numFmt w:val="lowerRoman"/>
      <w:lvlText w:val="%3."/>
      <w:lvlJc w:val="right"/>
      <w:pPr>
        <w:ind w:hanging="180" w:left="2373"/>
      </w:pPr>
    </w:lvl>
    <w:lvl w:tentative="true" w:tplc="0419000F" w:ilvl="3">
      <w:start w:val="1"/>
      <w:numFmt w:val="decimal"/>
      <w:lvlText w:val="%4."/>
      <w:lvlJc w:val="left"/>
      <w:pPr>
        <w:ind w:hanging="360" w:left="3093"/>
      </w:pPr>
    </w:lvl>
    <w:lvl w:tentative="true" w:tplc="04190019" w:ilvl="4">
      <w:start w:val="1"/>
      <w:numFmt w:val="lowerLetter"/>
      <w:lvlText w:val="%5."/>
      <w:lvlJc w:val="left"/>
      <w:pPr>
        <w:ind w:hanging="360" w:left="3813"/>
      </w:pPr>
    </w:lvl>
    <w:lvl w:tentative="true" w:tplc="0419001B" w:ilvl="5">
      <w:start w:val="1"/>
      <w:numFmt w:val="lowerRoman"/>
      <w:lvlText w:val="%6."/>
      <w:lvlJc w:val="right"/>
      <w:pPr>
        <w:ind w:hanging="180" w:left="4533"/>
      </w:pPr>
    </w:lvl>
    <w:lvl w:tentative="true" w:tplc="0419000F" w:ilvl="6">
      <w:start w:val="1"/>
      <w:numFmt w:val="decimal"/>
      <w:lvlText w:val="%7."/>
      <w:lvlJc w:val="left"/>
      <w:pPr>
        <w:ind w:hanging="360" w:left="5253"/>
      </w:pPr>
    </w:lvl>
    <w:lvl w:tentative="true" w:tplc="04190019" w:ilvl="7">
      <w:start w:val="1"/>
      <w:numFmt w:val="lowerLetter"/>
      <w:lvlText w:val="%8."/>
      <w:lvlJc w:val="left"/>
      <w:pPr>
        <w:ind w:hanging="360" w:left="5973"/>
      </w:pPr>
    </w:lvl>
    <w:lvl w:tentative="true" w:tplc="0419001B" w:ilvl="8">
      <w:start w:val="1"/>
      <w:numFmt w:val="lowerRoman"/>
      <w:lvlText w:val="%9."/>
      <w:lvlJc w:val="right"/>
      <w:pPr>
        <w:ind w:hanging="180" w:left="6693"/>
      </w:pPr>
    </w:lvl>
  </w:abstractNum>
  <w:abstractNum w:abstractNumId="12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hanging="360" w:left="3763"/>
      </w:pPr>
      <w:rPr>
        <w:b w:val="false"/>
      </w:rPr>
    </w:lvl>
    <w:lvl w:ilvl="1">
      <w:start w:val="1"/>
      <w:numFmt w:val="decimal"/>
      <w:isLgl/>
      <w:lvlText w:val="%1.%2"/>
      <w:lvlJc w:val="left"/>
      <w:pPr>
        <w:ind w:hanging="576" w:left="4339"/>
      </w:pPr>
    </w:lvl>
    <w:lvl w:ilvl="2">
      <w:start w:val="1"/>
      <w:numFmt w:val="decimal"/>
      <w:isLgl/>
      <w:lvlText w:val="%1.%2.%3"/>
      <w:lvlJc w:val="left"/>
      <w:pPr>
        <w:ind w:hanging="720" w:left="4843"/>
      </w:pPr>
    </w:lvl>
    <w:lvl w:ilvl="3">
      <w:start w:val="1"/>
      <w:numFmt w:val="decimal"/>
      <w:isLgl/>
      <w:lvlText w:val="%1.%2.%3.%4"/>
      <w:lvlJc w:val="left"/>
      <w:pPr>
        <w:ind w:hanging="1080" w:left="5563"/>
      </w:pPr>
    </w:lvl>
    <w:lvl w:ilvl="4">
      <w:start w:val="1"/>
      <w:numFmt w:val="decimal"/>
      <w:isLgl/>
      <w:lvlText w:val="%1.%2.%3.%4.%5"/>
      <w:lvlJc w:val="left"/>
      <w:pPr>
        <w:ind w:hanging="1080" w:left="5923"/>
      </w:pPr>
    </w:lvl>
    <w:lvl w:ilvl="5">
      <w:start w:val="1"/>
      <w:numFmt w:val="decimal"/>
      <w:isLgl/>
      <w:lvlText w:val="%1.%2.%3.%4.%5.%6"/>
      <w:lvlJc w:val="left"/>
      <w:pPr>
        <w:ind w:hanging="1440" w:left="6643"/>
      </w:pPr>
    </w:lvl>
    <w:lvl w:ilvl="6">
      <w:start w:val="1"/>
      <w:numFmt w:val="decimal"/>
      <w:isLgl/>
      <w:lvlText w:val="%1.%2.%3.%4.%5.%6.%7"/>
      <w:lvlJc w:val="left"/>
      <w:pPr>
        <w:ind w:hanging="1440" w:left="7003"/>
      </w:pPr>
    </w:lvl>
    <w:lvl w:ilvl="7">
      <w:start w:val="1"/>
      <w:numFmt w:val="decimal"/>
      <w:isLgl/>
      <w:lvlText w:val="%1.%2.%3.%4.%5.%6.%7.%8"/>
      <w:lvlJc w:val="left"/>
      <w:pPr>
        <w:ind w:hanging="1800" w:left="7723"/>
      </w:pPr>
    </w:lvl>
    <w:lvl w:ilvl="8">
      <w:start w:val="1"/>
      <w:numFmt w:val="decimal"/>
      <w:isLgl/>
      <w:lvlText w:val="%1.%2.%3.%4.%5.%6.%7.%8.%9"/>
      <w:lvlJc w:val="left"/>
      <w:pPr>
        <w:ind w:hanging="2160" w:left="8443"/>
      </w:pPr>
    </w:lvl>
  </w:abstractNum>
  <w:abstractNum w:abstractNumId="13">
    <w:nsid w:val="7C9823B0"/>
    <w:multiLevelType w:val="hybridMultilevel"/>
    <w:tmpl w:val="21424F02"/>
    <w:lvl w:tplc="52A63B9E" w:ilvl="0">
      <w:start w:val="1"/>
      <w:numFmt w:val="decimal"/>
      <w:lvlText w:val="%1."/>
      <w:lvlJc w:val="left"/>
      <w:pPr>
        <w:ind w:hanging="360" w:left="1429"/>
      </w:pPr>
      <w:rPr>
        <w:rFonts w:cs="Times New Roman" w:hAnsi="Times New Roman" w:ascii="Times New Roman" w:hint="default"/>
        <w:b w:val="false"/>
        <w:sz w:val="28"/>
        <w:szCs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2149"/>
      </w:pPr>
    </w:lvl>
    <w:lvl w:tentative="true" w:tplc="0419001B" w:ilvl="2">
      <w:start w:val="1"/>
      <w:numFmt w:val="lowerRoman"/>
      <w:lvlText w:val="%3."/>
      <w:lvlJc w:val="right"/>
      <w:pPr>
        <w:ind w:hanging="180" w:left="2869"/>
      </w:pPr>
    </w:lvl>
    <w:lvl w:tentative="true" w:tplc="0419000F" w:ilvl="3">
      <w:start w:val="1"/>
      <w:numFmt w:val="decimal"/>
      <w:lvlText w:val="%4."/>
      <w:lvlJc w:val="left"/>
      <w:pPr>
        <w:ind w:hanging="360" w:left="3589"/>
      </w:pPr>
    </w:lvl>
    <w:lvl w:tentative="true" w:tplc="04190019" w:ilvl="4">
      <w:start w:val="1"/>
      <w:numFmt w:val="lowerLetter"/>
      <w:lvlText w:val="%5."/>
      <w:lvlJc w:val="left"/>
      <w:pPr>
        <w:ind w:hanging="360" w:left="4309"/>
      </w:pPr>
    </w:lvl>
    <w:lvl w:tentative="true" w:tplc="0419001B" w:ilvl="5">
      <w:start w:val="1"/>
      <w:numFmt w:val="lowerRoman"/>
      <w:lvlText w:val="%6."/>
      <w:lvlJc w:val="right"/>
      <w:pPr>
        <w:ind w:hanging="180" w:left="5029"/>
      </w:pPr>
    </w:lvl>
    <w:lvl w:tentative="true" w:tplc="0419000F" w:ilvl="6">
      <w:start w:val="1"/>
      <w:numFmt w:val="decimal"/>
      <w:lvlText w:val="%7."/>
      <w:lvlJc w:val="left"/>
      <w:pPr>
        <w:ind w:hanging="360" w:left="5749"/>
      </w:pPr>
    </w:lvl>
    <w:lvl w:tentative="true" w:tplc="04190019" w:ilvl="7">
      <w:start w:val="1"/>
      <w:numFmt w:val="lowerLetter"/>
      <w:lvlText w:val="%8."/>
      <w:lvlJc w:val="left"/>
      <w:pPr>
        <w:ind w:hanging="360" w:left="6469"/>
      </w:pPr>
    </w:lvl>
    <w:lvl w:tentative="true" w:tplc="0419001B"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9"/>
  <w:proofState w:grammar="clean" w:spelling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05019"/>
    <w:rsid w:val="0000643D"/>
    <w:rsid w:val="00024697"/>
    <w:rsid w:val="00031787"/>
    <w:rsid w:val="00041722"/>
    <w:rsid w:val="00045CFD"/>
    <w:rsid w:val="000534E0"/>
    <w:rsid w:val="00057222"/>
    <w:rsid w:val="0006349D"/>
    <w:rsid w:val="00066F8B"/>
    <w:rsid w:val="00082198"/>
    <w:rsid w:val="000911F1"/>
    <w:rsid w:val="00096541"/>
    <w:rsid w:val="000A10FB"/>
    <w:rsid w:val="000B3A80"/>
    <w:rsid w:val="000C3D52"/>
    <w:rsid w:val="000D072F"/>
    <w:rsid w:val="000E0580"/>
    <w:rsid w:val="000E716D"/>
    <w:rsid w:val="000F678F"/>
    <w:rsid w:val="00102626"/>
    <w:rsid w:val="001026A8"/>
    <w:rsid w:val="0011563B"/>
    <w:rsid w:val="00140EB6"/>
    <w:rsid w:val="00144535"/>
    <w:rsid w:val="001679D7"/>
    <w:rsid w:val="00173983"/>
    <w:rsid w:val="00173C8E"/>
    <w:rsid w:val="00183780"/>
    <w:rsid w:val="00194479"/>
    <w:rsid w:val="001B10E4"/>
    <w:rsid w:val="001D3347"/>
    <w:rsid w:val="001D4080"/>
    <w:rsid w:val="001D73FB"/>
    <w:rsid w:val="001E7E04"/>
    <w:rsid w:val="001F16DC"/>
    <w:rsid w:val="001F3292"/>
    <w:rsid w:val="001F4BFB"/>
    <w:rsid w:val="00201C16"/>
    <w:rsid w:val="0022344B"/>
    <w:rsid w:val="002273E5"/>
    <w:rsid w:val="00237EE8"/>
    <w:rsid w:val="00243F21"/>
    <w:rsid w:val="002511BA"/>
    <w:rsid w:val="00266F49"/>
    <w:rsid w:val="00276052"/>
    <w:rsid w:val="00276770"/>
    <w:rsid w:val="00285CCF"/>
    <w:rsid w:val="00291AC2"/>
    <w:rsid w:val="002A65F4"/>
    <w:rsid w:val="002B02D3"/>
    <w:rsid w:val="002B67A5"/>
    <w:rsid w:val="002D05C4"/>
    <w:rsid w:val="002D0DF4"/>
    <w:rsid w:val="002D5269"/>
    <w:rsid w:val="002E0CF6"/>
    <w:rsid w:val="002E18FD"/>
    <w:rsid w:val="002E4327"/>
    <w:rsid w:val="002E514D"/>
    <w:rsid w:val="002F0CB6"/>
    <w:rsid w:val="002F48F3"/>
    <w:rsid w:val="003162F8"/>
    <w:rsid w:val="0033193C"/>
    <w:rsid w:val="00340E3D"/>
    <w:rsid w:val="00347ECE"/>
    <w:rsid w:val="0035039F"/>
    <w:rsid w:val="003531A6"/>
    <w:rsid w:val="0035342C"/>
    <w:rsid w:val="0036430C"/>
    <w:rsid w:val="003B0652"/>
    <w:rsid w:val="003B53FA"/>
    <w:rsid w:val="003B7019"/>
    <w:rsid w:val="003C1C8E"/>
    <w:rsid w:val="003C2DB0"/>
    <w:rsid w:val="003C697D"/>
    <w:rsid w:val="003C78C5"/>
    <w:rsid w:val="003C7D7F"/>
    <w:rsid w:val="003D1587"/>
    <w:rsid w:val="003D1E5E"/>
    <w:rsid w:val="0040273A"/>
    <w:rsid w:val="00423B3A"/>
    <w:rsid w:val="00425F20"/>
    <w:rsid w:val="004305B6"/>
    <w:rsid w:val="004422F0"/>
    <w:rsid w:val="00443C21"/>
    <w:rsid w:val="00446CCF"/>
    <w:rsid w:val="00453448"/>
    <w:rsid w:val="00460943"/>
    <w:rsid w:val="00461B3D"/>
    <w:rsid w:val="00465A1C"/>
    <w:rsid w:val="004710D8"/>
    <w:rsid w:val="00472147"/>
    <w:rsid w:val="004A68FF"/>
    <w:rsid w:val="004B131A"/>
    <w:rsid w:val="004B1842"/>
    <w:rsid w:val="004C4B29"/>
    <w:rsid w:val="004D06BD"/>
    <w:rsid w:val="004E1F9D"/>
    <w:rsid w:val="004E3182"/>
    <w:rsid w:val="004F2695"/>
    <w:rsid w:val="004F48FD"/>
    <w:rsid w:val="004F7B0C"/>
    <w:rsid w:val="00517148"/>
    <w:rsid w:val="00530014"/>
    <w:rsid w:val="005333FA"/>
    <w:rsid w:val="00544A05"/>
    <w:rsid w:val="0055037E"/>
    <w:rsid w:val="00560FE4"/>
    <w:rsid w:val="00563827"/>
    <w:rsid w:val="00563881"/>
    <w:rsid w:val="00565F48"/>
    <w:rsid w:val="0057660C"/>
    <w:rsid w:val="00584B33"/>
    <w:rsid w:val="00591488"/>
    <w:rsid w:val="005918EB"/>
    <w:rsid w:val="005B7C80"/>
    <w:rsid w:val="005D0183"/>
    <w:rsid w:val="005E2636"/>
    <w:rsid w:val="005E7C81"/>
    <w:rsid w:val="005F2F1D"/>
    <w:rsid w:val="005F742C"/>
    <w:rsid w:val="005F7BFF"/>
    <w:rsid w:val="0060116B"/>
    <w:rsid w:val="00601509"/>
    <w:rsid w:val="006018B5"/>
    <w:rsid w:val="00602F09"/>
    <w:rsid w:val="00607A9A"/>
    <w:rsid w:val="00627A1A"/>
    <w:rsid w:val="006342CA"/>
    <w:rsid w:val="00636C7D"/>
    <w:rsid w:val="006529B2"/>
    <w:rsid w:val="006647F1"/>
    <w:rsid w:val="00684B88"/>
    <w:rsid w:val="00694DF7"/>
    <w:rsid w:val="00694EF4"/>
    <w:rsid w:val="006954A3"/>
    <w:rsid w:val="006C0E62"/>
    <w:rsid w:val="006C4874"/>
    <w:rsid w:val="006C4A39"/>
    <w:rsid w:val="006C5E87"/>
    <w:rsid w:val="006F3C77"/>
    <w:rsid w:val="006F582E"/>
    <w:rsid w:val="00706E6C"/>
    <w:rsid w:val="00717068"/>
    <w:rsid w:val="0072102D"/>
    <w:rsid w:val="00724ED2"/>
    <w:rsid w:val="0074063B"/>
    <w:rsid w:val="00747F83"/>
    <w:rsid w:val="00753D23"/>
    <w:rsid w:val="00764ECE"/>
    <w:rsid w:val="00766A35"/>
    <w:rsid w:val="007738FB"/>
    <w:rsid w:val="007931D2"/>
    <w:rsid w:val="007A41C8"/>
    <w:rsid w:val="007A702C"/>
    <w:rsid w:val="007B4936"/>
    <w:rsid w:val="007C12C5"/>
    <w:rsid w:val="007C365F"/>
    <w:rsid w:val="007D413C"/>
    <w:rsid w:val="007E2349"/>
    <w:rsid w:val="007E3E27"/>
    <w:rsid w:val="007F0D66"/>
    <w:rsid w:val="0080082A"/>
    <w:rsid w:val="00807160"/>
    <w:rsid w:val="00811E70"/>
    <w:rsid w:val="00813153"/>
    <w:rsid w:val="008172C5"/>
    <w:rsid w:val="00825BDD"/>
    <w:rsid w:val="00827CFA"/>
    <w:rsid w:val="00836C37"/>
    <w:rsid w:val="00850DAE"/>
    <w:rsid w:val="00862F48"/>
    <w:rsid w:val="00864591"/>
    <w:rsid w:val="00870511"/>
    <w:rsid w:val="00871F1D"/>
    <w:rsid w:val="00877F67"/>
    <w:rsid w:val="0089179A"/>
    <w:rsid w:val="0089474A"/>
    <w:rsid w:val="008A0495"/>
    <w:rsid w:val="008A1E1F"/>
    <w:rsid w:val="008D4F4C"/>
    <w:rsid w:val="008E06AA"/>
    <w:rsid w:val="008F29F6"/>
    <w:rsid w:val="009140BB"/>
    <w:rsid w:val="0091497A"/>
    <w:rsid w:val="00917BA5"/>
    <w:rsid w:val="00934492"/>
    <w:rsid w:val="00940ECD"/>
    <w:rsid w:val="00942956"/>
    <w:rsid w:val="009455CC"/>
    <w:rsid w:val="00961394"/>
    <w:rsid w:val="0096734D"/>
    <w:rsid w:val="00975659"/>
    <w:rsid w:val="00984DA5"/>
    <w:rsid w:val="009871D2"/>
    <w:rsid w:val="0099091A"/>
    <w:rsid w:val="009A6288"/>
    <w:rsid w:val="009B4012"/>
    <w:rsid w:val="009C42DF"/>
    <w:rsid w:val="009D129F"/>
    <w:rsid w:val="00A103F8"/>
    <w:rsid w:val="00A33B61"/>
    <w:rsid w:val="00A41026"/>
    <w:rsid w:val="00A413DC"/>
    <w:rsid w:val="00A4275E"/>
    <w:rsid w:val="00A571B1"/>
    <w:rsid w:val="00A63741"/>
    <w:rsid w:val="00A64316"/>
    <w:rsid w:val="00A6584A"/>
    <w:rsid w:val="00A801FD"/>
    <w:rsid w:val="00A812BE"/>
    <w:rsid w:val="00A87FE3"/>
    <w:rsid w:val="00AA3287"/>
    <w:rsid w:val="00AA39F5"/>
    <w:rsid w:val="00AA637A"/>
    <w:rsid w:val="00AB7929"/>
    <w:rsid w:val="00AC6A3A"/>
    <w:rsid w:val="00AE5437"/>
    <w:rsid w:val="00AE5B29"/>
    <w:rsid w:val="00AE7D79"/>
    <w:rsid w:val="00AF3A85"/>
    <w:rsid w:val="00B051ED"/>
    <w:rsid w:val="00B25F7B"/>
    <w:rsid w:val="00B34797"/>
    <w:rsid w:val="00B41147"/>
    <w:rsid w:val="00B545F6"/>
    <w:rsid w:val="00B54F33"/>
    <w:rsid w:val="00B73234"/>
    <w:rsid w:val="00B91838"/>
    <w:rsid w:val="00B9215F"/>
    <w:rsid w:val="00B95911"/>
    <w:rsid w:val="00BA7ABE"/>
    <w:rsid w:val="00BC4144"/>
    <w:rsid w:val="00BD3AB9"/>
    <w:rsid w:val="00BE602C"/>
    <w:rsid w:val="00BF002B"/>
    <w:rsid w:val="00BF0909"/>
    <w:rsid w:val="00BF0DC3"/>
    <w:rsid w:val="00BF399F"/>
    <w:rsid w:val="00BF7092"/>
    <w:rsid w:val="00C055C8"/>
    <w:rsid w:val="00C06037"/>
    <w:rsid w:val="00C11DF9"/>
    <w:rsid w:val="00C17297"/>
    <w:rsid w:val="00C20F07"/>
    <w:rsid w:val="00C370D6"/>
    <w:rsid w:val="00C40680"/>
    <w:rsid w:val="00C46830"/>
    <w:rsid w:val="00C661F6"/>
    <w:rsid w:val="00C72134"/>
    <w:rsid w:val="00C74225"/>
    <w:rsid w:val="00C766F8"/>
    <w:rsid w:val="00C8051C"/>
    <w:rsid w:val="00C82CCC"/>
    <w:rsid w:val="00C90205"/>
    <w:rsid w:val="00C94B5F"/>
    <w:rsid w:val="00C95205"/>
    <w:rsid w:val="00C96791"/>
    <w:rsid w:val="00CA37E6"/>
    <w:rsid w:val="00CA55B1"/>
    <w:rsid w:val="00CB2B32"/>
    <w:rsid w:val="00CB2DCF"/>
    <w:rsid w:val="00CD3293"/>
    <w:rsid w:val="00CF11A7"/>
    <w:rsid w:val="00CF7542"/>
    <w:rsid w:val="00D103BB"/>
    <w:rsid w:val="00D1048A"/>
    <w:rsid w:val="00D112CB"/>
    <w:rsid w:val="00D23B6F"/>
    <w:rsid w:val="00D25FD1"/>
    <w:rsid w:val="00D35092"/>
    <w:rsid w:val="00D41786"/>
    <w:rsid w:val="00D5010C"/>
    <w:rsid w:val="00D560A7"/>
    <w:rsid w:val="00D6100F"/>
    <w:rsid w:val="00D640AD"/>
    <w:rsid w:val="00D70C39"/>
    <w:rsid w:val="00D7233E"/>
    <w:rsid w:val="00D84BE3"/>
    <w:rsid w:val="00D87548"/>
    <w:rsid w:val="00D924D6"/>
    <w:rsid w:val="00D957D8"/>
    <w:rsid w:val="00D9611F"/>
    <w:rsid w:val="00DA2074"/>
    <w:rsid w:val="00DC0927"/>
    <w:rsid w:val="00DD295C"/>
    <w:rsid w:val="00DD31A4"/>
    <w:rsid w:val="00DD412F"/>
    <w:rsid w:val="00DD69D7"/>
    <w:rsid w:val="00DE427F"/>
    <w:rsid w:val="00E06231"/>
    <w:rsid w:val="00E22C09"/>
    <w:rsid w:val="00E239A9"/>
    <w:rsid w:val="00E510C2"/>
    <w:rsid w:val="00E52533"/>
    <w:rsid w:val="00E61059"/>
    <w:rsid w:val="00E6678F"/>
    <w:rsid w:val="00E723AF"/>
    <w:rsid w:val="00E763BF"/>
    <w:rsid w:val="00E76A0A"/>
    <w:rsid w:val="00E82BE6"/>
    <w:rsid w:val="00E92193"/>
    <w:rsid w:val="00E92C5F"/>
    <w:rsid w:val="00E95159"/>
    <w:rsid w:val="00E96A11"/>
    <w:rsid w:val="00EA4BAA"/>
    <w:rsid w:val="00EC1159"/>
    <w:rsid w:val="00EC5203"/>
    <w:rsid w:val="00EC62C7"/>
    <w:rsid w:val="00EC6656"/>
    <w:rsid w:val="00EC73CC"/>
    <w:rsid w:val="00ED38FF"/>
    <w:rsid w:val="00EE1532"/>
    <w:rsid w:val="00EE29C6"/>
    <w:rsid w:val="00EF444F"/>
    <w:rsid w:val="00F00BB8"/>
    <w:rsid w:val="00F103B5"/>
    <w:rsid w:val="00F21D25"/>
    <w:rsid w:val="00F23E15"/>
    <w:rsid w:val="00F2534A"/>
    <w:rsid w:val="00F27D19"/>
    <w:rsid w:val="00F33D55"/>
    <w:rsid w:val="00F36603"/>
    <w:rsid w:val="00F368FC"/>
    <w:rsid w:val="00F406B0"/>
    <w:rsid w:val="00F551AC"/>
    <w:rsid w:val="00F65479"/>
    <w:rsid w:val="00F67E67"/>
    <w:rsid w:val="00F7583B"/>
    <w:rsid w:val="00F76E20"/>
    <w:rsid w:val="00F770D5"/>
    <w:rsid w:val="00F82C4C"/>
    <w:rsid w:val="00F83494"/>
    <w:rsid w:val="00FB4056"/>
    <w:rsid w:val="00FD5A77"/>
    <w:rsid w:val="00FD780E"/>
    <w:rsid w:val="00FE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styleId="3" w:type="paragraph">
    <w:name w:val="heading 3"/>
    <w:basedOn w:val="a"/>
    <w:link w:val="30"/>
    <w:uiPriority w:val="9"/>
    <w:qFormat/>
    <w:rsid w:val="00AE5437"/>
    <w:pPr>
      <w:spacing w:afterAutospacing="true" w:after="100" w:beforeAutospacing="true" w:before="100"/>
      <w:outlineLvl w:val="2"/>
    </w:pPr>
    <w:rPr>
      <w:b/>
      <w:bCs/>
      <w:sz w:val="27"/>
      <w:szCs w:val="27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C20F07"/>
    <w:pPr>
      <w:spacing w:lineRule="auto" w:line="276" w:after="200"/>
      <w:ind w:left="720"/>
      <w:contextualSpacing/>
    </w:pPr>
    <w:rPr>
      <w:rFonts w:eastAsia="Calibri" w:hAnsi="Calibri" w:ascii="Calibri"/>
      <w:sz w:val="22"/>
      <w:szCs w:val="22"/>
      <w:lang w:eastAsia="en-US"/>
    </w:rPr>
  </w:style>
  <w:style w:customStyle="true" w:styleId="ConsPlusNonformat" w:type="paragraph">
    <w:name w:val="ConsPlusNonformat"/>
    <w:rsid w:val="0089179A"/>
    <w:pPr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  <w:style w:styleId="ad" w:type="character">
    <w:name w:val="Emphasis"/>
    <w:qFormat/>
    <w:rsid w:val="0036430C"/>
    <w:rPr>
      <w:i/>
      <w:iCs/>
    </w:rPr>
  </w:style>
  <w:style w:customStyle="true" w:styleId="ae" w:type="character">
    <w:name w:val="Гипертекстовая ссылка"/>
    <w:basedOn w:val="a0"/>
    <w:uiPriority w:val="99"/>
    <w:rsid w:val="00AF3A85"/>
    <w:rPr>
      <w:color w:val="106BBE"/>
    </w:rPr>
  </w:style>
  <w:style w:customStyle="true" w:styleId="30" w:type="character">
    <w:name w:val="Заголовок 3 Знак"/>
    <w:basedOn w:val="a0"/>
    <w:link w:val="3"/>
    <w:uiPriority w:val="9"/>
    <w:rsid w:val="00AE5437"/>
    <w:rPr>
      <w:rFonts w:cs="Times New Roman" w:eastAsia="Times New Roman" w:hAnsi="Times New Roman" w:ascii="Times New Roman"/>
      <w:b/>
      <w:bCs/>
      <w:sz w:val="27"/>
      <w:szCs w:val="27"/>
      <w:lang w:eastAsia="ru-RU"/>
    </w:rPr>
  </w:style>
  <w:style w:customStyle="true" w:styleId="apple-converted-space" w:type="character">
    <w:name w:val="apple-converted-space"/>
    <w:basedOn w:val="a0"/>
    <w:rsid w:val="00AE5437"/>
  </w:style>
  <w:style w:styleId="af" w:type="character">
    <w:name w:val="Strong"/>
    <w:basedOn w:val="a0"/>
    <w:uiPriority w:val="22"/>
    <w:qFormat/>
    <w:rsid w:val="00AE5437"/>
    <w:rPr>
      <w:b/>
      <w:bCs/>
    </w:rPr>
  </w:style>
  <w:style w:styleId="af0" w:type="paragraph">
    <w:name w:val="footnote text"/>
    <w:basedOn w:val="a"/>
    <w:link w:val="af1"/>
    <w:uiPriority w:val="99"/>
    <w:semiHidden/>
    <w:unhideWhenUsed/>
    <w:rsid w:val="006C5E87"/>
    <w:rPr>
      <w:sz w:val="20"/>
      <w:szCs w:val="20"/>
    </w:rPr>
  </w:style>
  <w:style w:customStyle="true" w:styleId="af1" w:type="character">
    <w:name w:val="Текст сноски Знак"/>
    <w:basedOn w:val="a0"/>
    <w:link w:val="af0"/>
    <w:uiPriority w:val="99"/>
    <w:semiHidden/>
    <w:rsid w:val="006C5E87"/>
    <w:rPr>
      <w:rFonts w:cs="Times New Roman" w:eastAsia="Times New Roman" w:hAnsi="Times New Roman" w:ascii="Times New Roman"/>
      <w:sz w:val="20"/>
      <w:szCs w:val="20"/>
      <w:lang w:eastAsia="ru-RU"/>
    </w:rPr>
  </w:style>
  <w:style w:styleId="af2" w:type="character">
    <w:name w:val="footnote reference"/>
    <w:basedOn w:val="a0"/>
    <w:uiPriority w:val="99"/>
    <w:semiHidden/>
    <w:unhideWhenUsed/>
    <w:rsid w:val="006C5E87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styleId="3" w:type="paragraph">
    <w:name w:val="heading 3"/>
    <w:basedOn w:val="a"/>
    <w:link w:val="30"/>
    <w:uiPriority w:val="9"/>
    <w:qFormat/>
    <w:rsid w:val="00AE5437"/>
    <w:pPr>
      <w:spacing w:after="100" w:afterAutospacing="1" w:before="100" w:beforeAutospacing="1"/>
      <w:outlineLvl w:val="2"/>
    </w:pPr>
    <w:rPr>
      <w:b/>
      <w:bCs/>
      <w:sz w:val="27"/>
      <w:szCs w:val="27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C20F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customStyle="1" w:styleId="ConsPlusNonformat" w:type="paragraph">
    <w:name w:val="ConsPlusNonformat"/>
    <w:rsid w:val="0089179A"/>
    <w:pPr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styleId="ad" w:type="character">
    <w:name w:val="Emphasis"/>
    <w:qFormat/>
    <w:rsid w:val="0036430C"/>
    <w:rPr>
      <w:i/>
      <w:iCs/>
    </w:rPr>
  </w:style>
  <w:style w:customStyle="1" w:styleId="ae" w:type="character">
    <w:name w:val="Гипертекстовая ссылка"/>
    <w:basedOn w:val="a0"/>
    <w:uiPriority w:val="99"/>
    <w:rsid w:val="00AF3A85"/>
    <w:rPr>
      <w:color w:val="106BBE"/>
    </w:rPr>
  </w:style>
  <w:style w:customStyle="1" w:styleId="30" w:type="character">
    <w:name w:val="Заголовок 3 Знак"/>
    <w:basedOn w:val="a0"/>
    <w:link w:val="3"/>
    <w:uiPriority w:val="9"/>
    <w:rsid w:val="00AE5437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customStyle="1" w:styleId="apple-converted-space" w:type="character">
    <w:name w:val="apple-converted-space"/>
    <w:basedOn w:val="a0"/>
    <w:rsid w:val="00AE5437"/>
  </w:style>
  <w:style w:styleId="af" w:type="character">
    <w:name w:val="Strong"/>
    <w:basedOn w:val="a0"/>
    <w:uiPriority w:val="22"/>
    <w:qFormat/>
    <w:rsid w:val="00AE5437"/>
    <w:rPr>
      <w:b/>
      <w:bCs/>
    </w:rPr>
  </w:style>
  <w:style w:styleId="af0" w:type="paragraph">
    <w:name w:val="footnote text"/>
    <w:basedOn w:val="a"/>
    <w:link w:val="af1"/>
    <w:uiPriority w:val="99"/>
    <w:semiHidden/>
    <w:unhideWhenUsed/>
    <w:rsid w:val="006C5E87"/>
    <w:rPr>
      <w:sz w:val="20"/>
      <w:szCs w:val="20"/>
    </w:rPr>
  </w:style>
  <w:style w:customStyle="1" w:styleId="af1" w:type="character">
    <w:name w:val="Текст сноски Знак"/>
    <w:basedOn w:val="a0"/>
    <w:link w:val="af0"/>
    <w:uiPriority w:val="99"/>
    <w:semiHidden/>
    <w:rsid w:val="006C5E87"/>
    <w:rPr>
      <w:rFonts w:ascii="Times New Roman" w:cs="Times New Roman" w:eastAsia="Times New Roman" w:hAnsi="Times New Roman"/>
      <w:sz w:val="20"/>
      <w:szCs w:val="20"/>
      <w:lang w:eastAsia="ru-RU"/>
    </w:rPr>
  </w:style>
  <w:style w:styleId="af2" w:type="character">
    <w:name w:val="footnote reference"/>
    <w:basedOn w:val="a0"/>
    <w:uiPriority w:val="99"/>
    <w:semiHidden/>
    <w:unhideWhenUsed/>
    <w:rsid w:val="006C5E87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184599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48798736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  <w:divsChild>
        <w:div w:id="1472943907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55461568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233245993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2063826928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251038423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377851106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311908764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840782322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  <w:div w:id="1684628881">
          <w:marLeft w:val="0"/>
          <w:marRight w:val="0"/>
          <w:marTop w:val="48"/>
          <w:marBottom w:val="0"/>
          <w:divBdr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</w:divBdr>
        </w:div>
      </w:divsChild>
    </w:div>
    <w:div w:id="10417126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5566231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33834320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372804253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68594123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889739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27844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20279289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9396289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1.xml"/>
    <Relationship Id="rId5" Type="http://schemas.openxmlformats.org/officeDocument/2006/relationships/settings" Target="settings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image" Target="media/image1.png"/>
    <Relationship Id="rId14" Type="http://schemas.openxmlformats.org/officeDocument/2006/relationships/theme" Target="theme/theme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13568D4A9CAE418DB7FAEFAF879906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01BD5-C62B-417F-B8D2-08B83A89BBEE}"/>
      </w:docPartPr>
      <w:docPartBody>
        <w:p w:rsidRDefault="00FA6290" w:rsidP="00FA6290" w:rsidR="00290B5E">
          <w:pPr>
            <w:pStyle w:val="13568D4A9CAE418DB7FAEFAF87990601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CD0375567C84B408B9C0693C94E8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0B962-DB12-448D-A7EC-5718B37986C0}"/>
      </w:docPartPr>
      <w:docPartBody>
        <w:p w:rsidRDefault="00FA6290" w:rsidP="00FA6290" w:rsidR="00290B5E">
          <w:pPr>
            <w:pStyle w:val="2CD0375567C84B408B9C0693C94E8721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53155C8281E4160BEB69A8A21CF39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8B3D2-2B03-4FC8-84BB-8B52C41B7FF8}"/>
      </w:docPartPr>
      <w:docPartBody>
        <w:p w:rsidRDefault="00FA6290" w:rsidP="00FA6290" w:rsidR="00290B5E">
          <w:pPr>
            <w:pStyle w:val="253155C8281E4160BEB69A8A21CF39B4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3387D23A9B9436FAFF28C59CD180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22160-BC3E-4447-A4C5-F9E76C2F4C80}"/>
      </w:docPartPr>
      <w:docPartBody>
        <w:p w:rsidRDefault="00FA6290" w:rsidP="00FA6290" w:rsidR="00290B5E">
          <w:pPr>
            <w:pStyle w:val="63387D23A9B9436FAFF28C59CD180FD2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79E7F20E5F8B4062AB3BAA660BBE5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00676-384E-475F-B3E9-6003CA46FA9F}"/>
      </w:docPartPr>
      <w:docPartBody>
        <w:p w:rsidRDefault="00FA6290" w:rsidP="00FA6290" w:rsidR="00290B5E">
          <w:pPr>
            <w:pStyle w:val="79E7F20E5F8B4062AB3BAA660BBE56C5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6B3E19"/>
    <w:rsid w:val="00097727"/>
    <w:rsid w:val="00170220"/>
    <w:rsid w:val="001B5C95"/>
    <w:rsid w:val="001C2547"/>
    <w:rsid w:val="001D618B"/>
    <w:rsid w:val="00212072"/>
    <w:rsid w:val="002240C2"/>
    <w:rsid w:val="00290B5E"/>
    <w:rsid w:val="002B113D"/>
    <w:rsid w:val="002C7B00"/>
    <w:rsid w:val="003471A6"/>
    <w:rsid w:val="003B27FD"/>
    <w:rsid w:val="00507EA0"/>
    <w:rsid w:val="005410F0"/>
    <w:rsid w:val="00585387"/>
    <w:rsid w:val="005A4839"/>
    <w:rsid w:val="00627B16"/>
    <w:rsid w:val="006564E4"/>
    <w:rsid w:val="006B3E19"/>
    <w:rsid w:val="006D4D15"/>
    <w:rsid w:val="007057F2"/>
    <w:rsid w:val="00802952"/>
    <w:rsid w:val="008419E4"/>
    <w:rsid w:val="00897B4A"/>
    <w:rsid w:val="0098440F"/>
    <w:rsid w:val="009A2503"/>
    <w:rsid w:val="009D7CC4"/>
    <w:rsid w:val="00A72E6C"/>
    <w:rsid w:val="00B72975"/>
    <w:rsid w:val="00BC090B"/>
    <w:rsid w:val="00BD1345"/>
    <w:rsid w:val="00BD6D5C"/>
    <w:rsid w:val="00BE181E"/>
    <w:rsid w:val="00C352B1"/>
    <w:rsid w:val="00C8278A"/>
    <w:rsid w:val="00E21C92"/>
    <w:rsid w:val="00F35E04"/>
    <w:rsid w:val="00FA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72975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70220"/>
    <w:rPr>
      <w:color w:val="808080"/>
    </w:rPr>
  </w:style>
  <w:style w:customStyle="true" w:styleId="C9ABDAD8EC0040C78DFF76FC8ACDD7D9" w:type="paragraph">
    <w:name w:val="C9ABDAD8EC0040C78DFF76FC8ACDD7D9"/>
    <w:rsid w:val="00B72975"/>
  </w:style>
  <w:style w:customStyle="true" w:styleId="A39E33030A0846B88715D2B7516F0040" w:type="paragraph">
    <w:name w:val="A39E33030A0846B88715D2B7516F0040"/>
    <w:rsid w:val="00B72975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ED3EB5C7E4D045C0BECBEB1B039DCDF1" w:type="paragraph">
    <w:name w:val="ED3EB5C7E4D045C0BECBEB1B039DCDF1"/>
    <w:rsid w:val="00897B4A"/>
  </w:style>
  <w:style w:customStyle="true" w:styleId="99564CAF8A4F435A8BDEA56384F9229D" w:type="paragraph">
    <w:name w:val="99564CAF8A4F435A8BDEA56384F9229D"/>
    <w:rsid w:val="00897B4A"/>
  </w:style>
  <w:style w:customStyle="true" w:styleId="3FE0E9D1F75B49B8A0541E83C8AA4687" w:type="paragraph">
    <w:name w:val="3FE0E9D1F75B49B8A0541E83C8AA4687"/>
    <w:rsid w:val="00897B4A"/>
  </w:style>
  <w:style w:customStyle="true" w:styleId="4BBD21D0A2E04F9BA32F0DC6F6333FD1" w:type="paragraph">
    <w:name w:val="4BBD21D0A2E04F9BA32F0DC6F6333FD1"/>
    <w:rsid w:val="00897B4A"/>
  </w:style>
  <w:style w:customStyle="true" w:styleId="ADD4299390A04F7FA9313F7E223F428C" w:type="paragraph">
    <w:name w:val="ADD4299390A04F7FA9313F7E223F428C"/>
    <w:rsid w:val="00897B4A"/>
  </w:style>
  <w:style w:customStyle="true" w:styleId="E3DD38E38ABF481EA1970D9F43E87DDC" w:type="paragraph">
    <w:name w:val="E3DD38E38ABF481EA1970D9F43E87DDC"/>
    <w:rsid w:val="00897B4A"/>
  </w:style>
  <w:style w:customStyle="true" w:styleId="6E4516FD667445168F8758C8A1F6BEE3" w:type="paragraph">
    <w:name w:val="6E4516FD667445168F8758C8A1F6BEE3"/>
    <w:rsid w:val="00897B4A"/>
  </w:style>
  <w:style w:customStyle="true" w:styleId="23B596C791ED4D6D88CE0496C0BB433B" w:type="paragraph">
    <w:name w:val="23B596C791ED4D6D88CE0496C0BB433B"/>
    <w:rsid w:val="00897B4A"/>
  </w:style>
  <w:style w:customStyle="true" w:styleId="7459F3F1BB834783831F2C9C47DC9472" w:type="paragraph">
    <w:name w:val="7459F3F1BB834783831F2C9C47DC9472"/>
    <w:rsid w:val="00897B4A"/>
  </w:style>
  <w:style w:customStyle="true" w:styleId="8006700A47754E59A8D29477A59054A8" w:type="paragraph">
    <w:name w:val="8006700A47754E59A8D29477A59054A8"/>
    <w:rsid w:val="00897B4A"/>
  </w:style>
  <w:style w:customStyle="true" w:styleId="13568D4A9CAE418DB7FAEFAF87990601" w:type="paragraph">
    <w:name w:val="13568D4A9CAE418DB7FAEFAF87990601"/>
    <w:rsid w:val="00FA6290"/>
  </w:style>
  <w:style w:customStyle="true" w:styleId="2CD0375567C84B408B9C0693C94E8721" w:type="paragraph">
    <w:name w:val="2CD0375567C84B408B9C0693C94E8721"/>
    <w:rsid w:val="00FA6290"/>
  </w:style>
  <w:style w:customStyle="true" w:styleId="253155C8281E4160BEB69A8A21CF39B4" w:type="paragraph">
    <w:name w:val="253155C8281E4160BEB69A8A21CF39B4"/>
    <w:rsid w:val="00FA6290"/>
  </w:style>
  <w:style w:customStyle="true" w:styleId="63387D23A9B9436FAFF28C59CD180FD2" w:type="paragraph">
    <w:name w:val="63387D23A9B9436FAFF28C59CD180FD2"/>
    <w:rsid w:val="00FA6290"/>
  </w:style>
  <w:style w:customStyle="true" w:styleId="79E7F20E5F8B4062AB3BAA660BBE56C5" w:type="paragraph">
    <w:name w:val="79E7F20E5F8B4062AB3BAA660BBE56C5"/>
    <w:rsid w:val="00FA6290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908E0D8-5A1B-4BDA-9DD7-CF43994B28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Роскомнадзор</properties:Company>
  <properties:Pages>2</properties:Pages>
  <properties:Words>318</properties:Words>
  <properties:Characters>1817</properties:Characters>
  <properties:Lines>15</properties:Lines>
  <properties:Paragraphs>4</properties:Paragraphs>
  <properties:TotalTime>36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2131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2019-04-10T14:10:00Z</dcterms:created>
  <dc:creator>Amir</dc:creator>
  <cp:lastModifiedBy>docx4j</cp:lastModifiedBy>
  <cp:lastPrinted>2017-09-27T13:23:00Z</cp:lastPrinted>
  <dcterms:modified xmlns:xsi="http://www.w3.org/2001/XMLSchema-instance" xsi:type="dcterms:W3CDTF">2019-05-28T08:51:00Z</dcterms:modified>
  <cp:revision>4</cp:revision>
</cp:coreProperties>
</file>